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Ind w:w="108" w:type="dxa"/>
        <w:tblLook w:val="04A0" w:firstRow="1" w:lastRow="0" w:firstColumn="1" w:lastColumn="0" w:noHBand="0" w:noVBand="1"/>
      </w:tblPr>
      <w:tblGrid>
        <w:gridCol w:w="1276"/>
        <w:gridCol w:w="2977"/>
        <w:gridCol w:w="3260"/>
        <w:gridCol w:w="1134"/>
        <w:gridCol w:w="1383"/>
      </w:tblGrid>
      <w:tr w:rsidR="00AE4739" w:rsidRPr="0004678B" w:rsidTr="00EF07B2">
        <w:trPr>
          <w:trHeight w:val="300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AE4739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n-GB"/>
              </w:rPr>
              <w:t>PREMIER SECTION WINNERS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n-GB"/>
              </w:rPr>
              <w:t>TOP DOLL SCORER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n-GB"/>
              </w:rPr>
              <w:t>DOLLS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  <w:lang w:eastAsia="en-GB"/>
              </w:rPr>
              <w:t>AVERAGE</w:t>
            </w:r>
          </w:p>
        </w:tc>
      </w:tr>
      <w:tr w:rsidR="00AE4739" w:rsidRPr="00B932A8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1969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Red White &amp; Blue ‘A’</w:t>
            </w:r>
          </w:p>
        </w:tc>
        <w:tc>
          <w:tcPr>
            <w:tcW w:w="3260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383" w:type="dxa"/>
          </w:tcPr>
          <w:p w:rsidR="00AE4739" w:rsidRPr="00B932A8" w:rsidRDefault="00AE4739" w:rsidP="00EF07B2">
            <w:pPr>
              <w:rPr>
                <w:rFonts w:cs="Arial"/>
              </w:rPr>
            </w:pPr>
          </w:p>
        </w:tc>
      </w:tr>
      <w:tr w:rsidR="00AE4739" w:rsidRPr="00B932A8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1970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Edward VII</w:t>
            </w:r>
          </w:p>
        </w:tc>
        <w:tc>
          <w:tcPr>
            <w:tcW w:w="3260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383" w:type="dxa"/>
          </w:tcPr>
          <w:p w:rsidR="00AE4739" w:rsidRPr="00B932A8" w:rsidRDefault="00AE4739" w:rsidP="00EF07B2">
            <w:pPr>
              <w:rPr>
                <w:rFonts w:cs="Arial"/>
              </w:rPr>
            </w:pPr>
          </w:p>
        </w:tc>
      </w:tr>
      <w:tr w:rsidR="00AE4739" w:rsidRPr="00B932A8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1971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Seven Stars ‘A’</w:t>
            </w:r>
          </w:p>
        </w:tc>
        <w:tc>
          <w:tcPr>
            <w:tcW w:w="3260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383" w:type="dxa"/>
          </w:tcPr>
          <w:p w:rsidR="00AE4739" w:rsidRPr="00B932A8" w:rsidRDefault="00AE4739" w:rsidP="00EF07B2">
            <w:pPr>
              <w:rPr>
                <w:rFonts w:cs="Arial"/>
              </w:rPr>
            </w:pPr>
          </w:p>
        </w:tc>
      </w:tr>
      <w:tr w:rsidR="00AE4739" w:rsidRPr="00B932A8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1972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Red White &amp; Blue ‘A’</w:t>
            </w:r>
          </w:p>
        </w:tc>
        <w:tc>
          <w:tcPr>
            <w:tcW w:w="3260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383" w:type="dxa"/>
          </w:tcPr>
          <w:p w:rsidR="00AE4739" w:rsidRPr="00B932A8" w:rsidRDefault="00AE4739" w:rsidP="00EF07B2">
            <w:pPr>
              <w:rPr>
                <w:rFonts w:cs="Arial"/>
              </w:rPr>
            </w:pPr>
          </w:p>
        </w:tc>
      </w:tr>
      <w:tr w:rsidR="00AE4739" w:rsidRPr="00B932A8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1973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Fishes ‘A’</w:t>
            </w:r>
          </w:p>
        </w:tc>
        <w:tc>
          <w:tcPr>
            <w:tcW w:w="3260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383" w:type="dxa"/>
          </w:tcPr>
          <w:p w:rsidR="00AE4739" w:rsidRPr="00B932A8" w:rsidRDefault="00AE4739" w:rsidP="00EF07B2">
            <w:pPr>
              <w:rPr>
                <w:rFonts w:cs="Arial"/>
              </w:rPr>
            </w:pPr>
          </w:p>
        </w:tc>
      </w:tr>
      <w:tr w:rsidR="00AE4739" w:rsidRPr="00B932A8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1974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Edward VII</w:t>
            </w:r>
          </w:p>
        </w:tc>
        <w:tc>
          <w:tcPr>
            <w:tcW w:w="3260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383" w:type="dxa"/>
          </w:tcPr>
          <w:p w:rsidR="00AE4739" w:rsidRPr="00B932A8" w:rsidRDefault="00AE4739" w:rsidP="00EF07B2">
            <w:pPr>
              <w:rPr>
                <w:rFonts w:cs="Arial"/>
              </w:rPr>
            </w:pPr>
          </w:p>
        </w:tc>
      </w:tr>
      <w:tr w:rsidR="00AE4739" w:rsidRPr="00B932A8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1975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Red White &amp; Blue ‘A’</w:t>
            </w:r>
          </w:p>
        </w:tc>
        <w:tc>
          <w:tcPr>
            <w:tcW w:w="3260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</w:p>
        </w:tc>
        <w:tc>
          <w:tcPr>
            <w:tcW w:w="1383" w:type="dxa"/>
          </w:tcPr>
          <w:p w:rsidR="00AE4739" w:rsidRPr="00B932A8" w:rsidRDefault="00AE4739" w:rsidP="00EF07B2">
            <w:pPr>
              <w:rPr>
                <w:rFonts w:cs="Arial"/>
              </w:rPr>
            </w:pP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1976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Littlemore British Legion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Monty Greenaway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231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12.83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1977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Black Swan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Maurice Baker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237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13.17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1978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Littlemore British Legion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Monty Greenaway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254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14.11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1979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Black Swan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Monty Greenaway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237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13.17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1980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Black Swan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Mick </w:t>
            </w:r>
            <w:proofErr w:type="spellStart"/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Beane</w:t>
            </w:r>
            <w:proofErr w:type="spellEnd"/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244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13.56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1981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Black Swan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Mick </w:t>
            </w:r>
            <w:proofErr w:type="spellStart"/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Beane</w:t>
            </w:r>
            <w:proofErr w:type="spellEnd"/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238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13.22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1982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Littlemore British Legion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Maurice Baker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233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12.94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1983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Littlemore British Legion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Philip Adams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232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12.89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1984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Black Swan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Maurice Baker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230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12.78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1985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The Bull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Dave Wilson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244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13.56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1986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Laurie Woods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237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13.17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1987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Cross Keys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Monty Greenaway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240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13.33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1988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Gladiators ‘C’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Philip Adams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240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13.33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1989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The George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Ron Parker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231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12.83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1990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Plough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Dave Sawyer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231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12.83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1991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 xml:space="preserve">The George 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Kevin Baker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227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12.61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1992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The George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Philip Adams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242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13.44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1993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The George</w:t>
            </w:r>
          </w:p>
        </w:tc>
        <w:tc>
          <w:tcPr>
            <w:tcW w:w="3260" w:type="dxa"/>
            <w:vAlign w:val="center"/>
          </w:tcPr>
          <w:p w:rsidR="00AE4739" w:rsidRPr="00AE4739" w:rsidRDefault="00307564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Jim Cross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221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12.28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1994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Maurice Baker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231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12.83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1995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Dave Sawyer &amp; Dennis Butler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233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12.94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1996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Roger Goodall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223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12.39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1997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Ivor Clarke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247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13.33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1998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Philip Adams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246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13.67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1999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The George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Phil Wilkins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236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13.11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2000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The George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Kevin Baker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228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12.67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2001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The George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Kevin Baker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236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13.11</w:t>
            </w:r>
          </w:p>
        </w:tc>
      </w:tr>
      <w:tr w:rsidR="00AE4739" w:rsidRPr="0004678B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2002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shd w:val="clear" w:color="auto" w:fill="000000" w:themeFill="text1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FFFFFF" w:themeColor="background1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Kevin Baker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FFFFFF" w:themeColor="background1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FFFFFF" w:themeColor="background1"/>
                <w:sz w:val="22"/>
                <w:lang w:eastAsia="en-GB"/>
              </w:rPr>
              <w:t>256</w:t>
            </w:r>
          </w:p>
        </w:tc>
        <w:tc>
          <w:tcPr>
            <w:tcW w:w="1383" w:type="dxa"/>
            <w:shd w:val="clear" w:color="auto" w:fill="000000" w:themeFill="text1"/>
            <w:vAlign w:val="center"/>
          </w:tcPr>
          <w:p w:rsidR="00AE4739" w:rsidRPr="0004678B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FFFFFF" w:themeColor="background1"/>
                <w:sz w:val="22"/>
                <w:lang w:eastAsia="en-GB"/>
              </w:rPr>
            </w:pPr>
            <w:r w:rsidRPr="0004678B">
              <w:rPr>
                <w:rFonts w:eastAsia="Times New Roman" w:cs="Arial"/>
                <w:i/>
                <w:iCs/>
                <w:color w:val="FFFFFF" w:themeColor="background1"/>
                <w:sz w:val="22"/>
                <w:lang w:eastAsia="en-GB"/>
              </w:rPr>
              <w:t>14.22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2003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Kevin Giles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226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12.56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2004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Kevin Giles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227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12.61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2005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Kevin Giles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227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12.61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2006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 xml:space="preserve">Cricketers ‘B’ 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Steve Walton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219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12.17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2007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The George ‘A’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Paul Sawyer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206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11.44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2008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Steve Walton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219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12.17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2009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Kevin Giles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220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12.22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2010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Six Bells ‘C’ Kidlington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Neil Lyon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222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12.33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2011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Kevin Giles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223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12.39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2012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Neil Lyon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226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12.56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2013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Cricketers ‘B’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Kevin Giles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233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12.94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2014</w:t>
            </w:r>
          </w:p>
        </w:tc>
        <w:tc>
          <w:tcPr>
            <w:tcW w:w="2977" w:type="dxa"/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Six Bells ‘C’ Kidlington</w:t>
            </w:r>
          </w:p>
        </w:tc>
        <w:tc>
          <w:tcPr>
            <w:tcW w:w="3260" w:type="dxa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Kevin Giles</w:t>
            </w:r>
          </w:p>
        </w:tc>
        <w:tc>
          <w:tcPr>
            <w:tcW w:w="1134" w:type="dxa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247</w:t>
            </w:r>
          </w:p>
        </w:tc>
        <w:tc>
          <w:tcPr>
            <w:tcW w:w="1383" w:type="dxa"/>
            <w:vAlign w:val="center"/>
          </w:tcPr>
          <w:p w:rsidR="00AE4739" w:rsidRPr="002E26B0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2E26B0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13.72</w:t>
            </w:r>
          </w:p>
        </w:tc>
      </w:tr>
      <w:tr w:rsidR="00AE4739" w:rsidRPr="002E26B0" w:rsidTr="00EF0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b/>
                <w:sz w:val="22"/>
              </w:rPr>
            </w:pPr>
            <w:r w:rsidRPr="00AE4739">
              <w:rPr>
                <w:rFonts w:cs="Arial"/>
                <w:b/>
                <w:sz w:val="22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Six Bells ‘C’ Kidlington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39" w:rsidRPr="00AE4739" w:rsidRDefault="00190AA3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Roger Goodall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39" w:rsidRPr="00AE4739" w:rsidRDefault="00190AA3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39" w:rsidRPr="002E26B0" w:rsidRDefault="00190AA3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12.28</w:t>
            </w:r>
          </w:p>
        </w:tc>
      </w:tr>
      <w:tr w:rsidR="00190AA3" w:rsidRPr="002E26B0" w:rsidTr="00190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A3" w:rsidRPr="00AE4739" w:rsidRDefault="00190AA3" w:rsidP="00BC4326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A3" w:rsidRPr="00AE4739" w:rsidRDefault="00190AA3" w:rsidP="00BC432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Swan ‘A’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A3" w:rsidRPr="00AE4739" w:rsidRDefault="00190AA3" w:rsidP="00BC432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Roger Goodall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A3" w:rsidRPr="00AE4739" w:rsidRDefault="00190AA3" w:rsidP="00BC432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A3" w:rsidRPr="002E26B0" w:rsidRDefault="00190AA3" w:rsidP="00BC4326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11.08</w:t>
            </w:r>
          </w:p>
        </w:tc>
      </w:tr>
    </w:tbl>
    <w:p w:rsidR="00EF07B2" w:rsidRDefault="00EF07B2"/>
    <w:p w:rsidR="00AE4739" w:rsidRDefault="00AE4739"/>
    <w:p w:rsidR="00AE4739" w:rsidRDefault="00AE4739"/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850"/>
        <w:gridCol w:w="3119"/>
        <w:gridCol w:w="850"/>
        <w:gridCol w:w="3686"/>
        <w:gridCol w:w="708"/>
      </w:tblGrid>
      <w:tr w:rsidR="00AE4739" w:rsidRPr="00E36D10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  <w:t>MOST SIXES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  <w:t>BLOBBERS (3)</w:t>
            </w:r>
          </w:p>
        </w:tc>
      </w:tr>
      <w:tr w:rsidR="00AE4739" w:rsidRPr="00D826BC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1990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 xml:space="preserve">D. </w:t>
            </w:r>
            <w:proofErr w:type="spellStart"/>
            <w:r w:rsidRPr="00AE4739">
              <w:rPr>
                <w:rFonts w:cs="Arial"/>
                <w:sz w:val="22"/>
              </w:rPr>
              <w:t>Dawyer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noProof/>
                <w:sz w:val="22"/>
              </w:rPr>
            </w:pPr>
            <w:r w:rsidRPr="00AE4739">
              <w:rPr>
                <w:rFonts w:cs="Arial"/>
                <w:noProof/>
                <w:sz w:val="22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1991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D.Wilson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1992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P.J.Adams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1993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J.Cross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1994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M.Baker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1995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D.Sawyer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1996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P.J.Adams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1997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P.J.Adams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1998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P.J.Adams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1999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P.J.Adams</w:t>
            </w:r>
            <w:proofErr w:type="spellEnd"/>
            <w:r w:rsidRPr="00AE4739">
              <w:rPr>
                <w:rFonts w:cs="Arial"/>
                <w:sz w:val="22"/>
              </w:rPr>
              <w:t xml:space="preserve">/ </w:t>
            </w:r>
            <w:proofErr w:type="spellStart"/>
            <w:r w:rsidRPr="00AE4739">
              <w:rPr>
                <w:rFonts w:cs="Arial"/>
                <w:sz w:val="22"/>
              </w:rPr>
              <w:t>K.Baker</w:t>
            </w:r>
            <w:proofErr w:type="spellEnd"/>
            <w:r w:rsidRPr="00AE4739">
              <w:rPr>
                <w:rFonts w:cs="Arial"/>
                <w:sz w:val="22"/>
              </w:rPr>
              <w:t xml:space="preserve">/ </w:t>
            </w:r>
            <w:proofErr w:type="spellStart"/>
            <w:r w:rsidRPr="00AE4739">
              <w:rPr>
                <w:rFonts w:cs="Arial"/>
                <w:sz w:val="22"/>
              </w:rPr>
              <w:t>M.Berry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K.Giles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2001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P.J.Adams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2002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K.Baker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2003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D.Sawyer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2004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P.J.Adams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D826BC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2005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D.Sawyer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4739" w:rsidRPr="00D826BC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AE4739" w:rsidRPr="00C81FEF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2006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K.Giles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739" w:rsidRPr="00EF07B2" w:rsidRDefault="00AE4739" w:rsidP="00EF07B2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 w:rsidRPr="00EF07B2">
              <w:rPr>
                <w:rFonts w:cs="Arial"/>
                <w:sz w:val="22"/>
              </w:rPr>
              <w:t>J.Colegrove</w:t>
            </w:r>
            <w:proofErr w:type="spellEnd"/>
            <w:r w:rsidRPr="00EF07B2">
              <w:rPr>
                <w:rFonts w:cs="Arial"/>
                <w:sz w:val="22"/>
              </w:rPr>
              <w:t xml:space="preserve"> / </w:t>
            </w:r>
            <w:proofErr w:type="spellStart"/>
            <w:r w:rsidRPr="00EF07B2">
              <w:rPr>
                <w:rFonts w:cs="Arial"/>
                <w:sz w:val="22"/>
              </w:rPr>
              <w:t>M.Chapman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8</w:t>
            </w:r>
          </w:p>
        </w:tc>
      </w:tr>
      <w:tr w:rsidR="00AE4739" w:rsidRPr="00C81FEF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2007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D.Sawyer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739" w:rsidRPr="00EF07B2" w:rsidRDefault="00AE4739" w:rsidP="00EF07B2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S.Fox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8</w:t>
            </w:r>
          </w:p>
        </w:tc>
      </w:tr>
      <w:tr w:rsidR="00AE4739" w:rsidRPr="00C81FEF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2008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P.J.Adams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739" w:rsidRPr="00EF07B2" w:rsidRDefault="00AE4739" w:rsidP="00EF07B2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J.Turner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8</w:t>
            </w:r>
          </w:p>
        </w:tc>
      </w:tr>
      <w:tr w:rsidR="00AE4739" w:rsidRPr="00C81FEF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2009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K.Baker</w:t>
            </w:r>
            <w:proofErr w:type="spellEnd"/>
            <w:r w:rsidRPr="00AE4739">
              <w:rPr>
                <w:rFonts w:cs="Arial"/>
                <w:sz w:val="22"/>
              </w:rPr>
              <w:t xml:space="preserve">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739" w:rsidRPr="00EF07B2" w:rsidRDefault="00AE4739" w:rsidP="00EF07B2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S.Fincher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7</w:t>
            </w:r>
          </w:p>
        </w:tc>
      </w:tr>
      <w:tr w:rsidR="00AE4739" w:rsidRPr="00C81FEF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P.J.Adams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739" w:rsidRPr="00EF07B2" w:rsidRDefault="00AE4739" w:rsidP="00EF07B2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A.Orchard</w:t>
            </w:r>
            <w:proofErr w:type="spellEnd"/>
            <w:r w:rsidR="00B6735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 xml:space="preserve"> / </w:t>
            </w:r>
            <w:proofErr w:type="spellStart"/>
            <w:r w:rsidR="00B6735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G.S</w:t>
            </w:r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eeney</w:t>
            </w:r>
            <w:proofErr w:type="spellEnd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 xml:space="preserve"> / </w:t>
            </w: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M.Sinclair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7</w:t>
            </w:r>
          </w:p>
        </w:tc>
      </w:tr>
      <w:tr w:rsidR="00AE4739" w:rsidRPr="00C81FEF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P.J.Adams</w:t>
            </w:r>
            <w:proofErr w:type="spellEnd"/>
            <w:r w:rsidRPr="00AE4739">
              <w:rPr>
                <w:rFonts w:cs="Arial"/>
                <w:sz w:val="22"/>
              </w:rPr>
              <w:t xml:space="preserve">  / </w:t>
            </w:r>
            <w:proofErr w:type="spellStart"/>
            <w:r w:rsidRPr="00AE4739">
              <w:rPr>
                <w:rFonts w:cs="Arial"/>
                <w:sz w:val="22"/>
              </w:rPr>
              <w:t>D.Selllar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739" w:rsidRPr="00EF07B2" w:rsidRDefault="00AE4739" w:rsidP="00EF07B2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S.Clarke</w:t>
            </w:r>
            <w:proofErr w:type="spellEnd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 xml:space="preserve"> / </w:t>
            </w: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C.Wright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8</w:t>
            </w:r>
          </w:p>
        </w:tc>
      </w:tr>
      <w:tr w:rsidR="00AE4739" w:rsidRPr="00C81FEF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R.Goodall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739" w:rsidRPr="00EF07B2" w:rsidRDefault="00AE4739" w:rsidP="00EF07B2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C.Long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7</w:t>
            </w:r>
          </w:p>
        </w:tc>
      </w:tr>
      <w:tr w:rsidR="00AE4739" w:rsidRPr="00C81FEF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39" w:rsidRPr="00AE4739" w:rsidRDefault="00AE4739" w:rsidP="00EF07B2">
            <w:pPr>
              <w:rPr>
                <w:rFonts w:cs="Arial"/>
                <w:sz w:val="22"/>
              </w:rPr>
            </w:pPr>
            <w:proofErr w:type="spellStart"/>
            <w:r w:rsidRPr="00AE4739">
              <w:rPr>
                <w:rFonts w:cs="Arial"/>
                <w:sz w:val="22"/>
              </w:rPr>
              <w:t>K.Giles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39" w:rsidRPr="00AE4739" w:rsidRDefault="00AE4739" w:rsidP="00EF07B2">
            <w:pPr>
              <w:jc w:val="center"/>
              <w:rPr>
                <w:rFonts w:cs="Arial"/>
                <w:sz w:val="22"/>
              </w:rPr>
            </w:pPr>
            <w:r w:rsidRPr="00AE4739">
              <w:rPr>
                <w:rFonts w:cs="Arial"/>
                <w:sz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739" w:rsidRPr="00EF07B2" w:rsidRDefault="00AE4739" w:rsidP="00EF07B2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D.Pym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7</w:t>
            </w:r>
          </w:p>
        </w:tc>
      </w:tr>
      <w:tr w:rsidR="00AE4739" w:rsidRPr="00C81FEF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K.Giles</w:t>
            </w:r>
            <w:proofErr w:type="spellEnd"/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`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739" w:rsidRPr="00EF07B2" w:rsidRDefault="00AE4739" w:rsidP="00EF07B2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J.Coffey</w:t>
            </w:r>
            <w:proofErr w:type="spellEnd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 xml:space="preserve"> / </w:t>
            </w: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V.Kemish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5</w:t>
            </w:r>
          </w:p>
        </w:tc>
      </w:tr>
      <w:tr w:rsidR="00AE4739" w:rsidRPr="00C81FEF" w:rsidTr="00AE4739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2015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R.Goodall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color w:val="000000"/>
                <w:sz w:val="22"/>
                <w:lang w:eastAsia="en-GB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739" w:rsidRPr="00EF07B2" w:rsidRDefault="00AE4739" w:rsidP="00EF07B2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 w:rsidRPr="00EF07B2"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V.Kemish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6</w:t>
            </w:r>
          </w:p>
        </w:tc>
      </w:tr>
      <w:tr w:rsidR="00EF07B2" w:rsidRPr="00AE4739" w:rsidTr="00EF07B2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7B2" w:rsidRPr="00AE4739" w:rsidRDefault="00EF07B2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2016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B2" w:rsidRPr="00AE4739" w:rsidRDefault="00190AA3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2"/>
                <w:lang w:eastAsia="en-GB"/>
              </w:rPr>
              <w:t>K.Giles</w:t>
            </w:r>
            <w:proofErr w:type="spellEnd"/>
            <w:r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/ </w:t>
            </w:r>
            <w:proofErr w:type="spellStart"/>
            <w:r>
              <w:rPr>
                <w:rFonts w:eastAsia="Times New Roman" w:cs="Arial"/>
                <w:color w:val="000000"/>
                <w:sz w:val="22"/>
                <w:lang w:eastAsia="en-GB"/>
              </w:rPr>
              <w:t>R.Braford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7B2" w:rsidRPr="00AE4739" w:rsidRDefault="00190AA3" w:rsidP="00EF07B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07B2" w:rsidRPr="00EF07B2" w:rsidRDefault="00190AA3" w:rsidP="00EF07B2">
            <w:pPr>
              <w:spacing w:line="240" w:lineRule="auto"/>
              <w:rPr>
                <w:rFonts w:eastAsia="Times New Roman" w:cs="Arial"/>
                <w:iCs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eastAsia="Times New Roman" w:cs="Arial"/>
                <w:iCs/>
                <w:color w:val="000000"/>
                <w:sz w:val="22"/>
                <w:lang w:eastAsia="en-GB"/>
              </w:rPr>
              <w:t>A.Bracey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7B2" w:rsidRPr="00AE4739" w:rsidRDefault="00190AA3" w:rsidP="00EF07B2">
            <w:pPr>
              <w:spacing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10</w:t>
            </w:r>
          </w:p>
        </w:tc>
      </w:tr>
    </w:tbl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tbl>
      <w:tblPr>
        <w:tblW w:w="9615" w:type="dxa"/>
        <w:tblInd w:w="93" w:type="dxa"/>
        <w:tblLook w:val="04A0" w:firstRow="1" w:lastRow="0" w:firstColumn="1" w:lastColumn="0" w:noHBand="0" w:noVBand="1"/>
      </w:tblPr>
      <w:tblGrid>
        <w:gridCol w:w="750"/>
        <w:gridCol w:w="2161"/>
        <w:gridCol w:w="2272"/>
        <w:gridCol w:w="266"/>
        <w:gridCol w:w="1894"/>
        <w:gridCol w:w="2272"/>
      </w:tblGrid>
      <w:tr w:rsidR="00AE4739" w:rsidRPr="00A6238A" w:rsidTr="00EF07B2">
        <w:trPr>
          <w:trHeight w:val="330"/>
        </w:trPr>
        <w:tc>
          <w:tcPr>
            <w:tcW w:w="961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E4739" w:rsidRPr="00EF07B2" w:rsidRDefault="00AE4739" w:rsidP="00EF07B2">
            <w:pPr>
              <w:spacing w:line="240" w:lineRule="auto"/>
              <w:jc w:val="center"/>
              <w:rPr>
                <w:rStyle w:val="Strong"/>
                <w:rFonts w:asciiTheme="majorHAnsi" w:hAnsiTheme="majorHAnsi"/>
                <w:sz w:val="26"/>
                <w:szCs w:val="26"/>
              </w:rPr>
            </w:pPr>
            <w:r w:rsidRPr="00EF07B2">
              <w:rPr>
                <w:rStyle w:val="Strong"/>
                <w:rFonts w:asciiTheme="majorHAnsi" w:hAnsiTheme="majorHAnsi"/>
                <w:sz w:val="26"/>
                <w:szCs w:val="26"/>
              </w:rPr>
              <w:t xml:space="preserve">OXFORD SINGLES </w:t>
            </w:r>
          </w:p>
        </w:tc>
      </w:tr>
      <w:tr w:rsidR="00AE4739" w:rsidRPr="00F866E0" w:rsidTr="00EF07B2">
        <w:trPr>
          <w:trHeight w:val="315"/>
        </w:trPr>
        <w:tc>
          <w:tcPr>
            <w:tcW w:w="51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AE4739" w:rsidRPr="00F866E0" w:rsidRDefault="00AE4739" w:rsidP="00EF07B2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en-GB"/>
              </w:rPr>
            </w:pPr>
            <w:r w:rsidRPr="00F866E0">
              <w:rPr>
                <w:rFonts w:eastAsia="Times New Roman" w:cs="Arial"/>
                <w:b/>
                <w:sz w:val="24"/>
                <w:szCs w:val="24"/>
                <w:lang w:eastAsia="en-GB"/>
              </w:rPr>
              <w:t>WINNERS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41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AE4739" w:rsidRPr="00F866E0" w:rsidRDefault="00AE4739" w:rsidP="00EF07B2">
            <w:pPr>
              <w:spacing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en-GB"/>
              </w:rPr>
            </w:pPr>
            <w:r w:rsidRPr="00F866E0">
              <w:rPr>
                <w:rFonts w:eastAsia="Times New Roman" w:cs="Arial"/>
                <w:b/>
                <w:sz w:val="24"/>
                <w:szCs w:val="24"/>
                <w:lang w:eastAsia="en-GB"/>
              </w:rPr>
              <w:t>RUNNERS UP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1938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G.Smith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Black Boy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1942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E.Warmignton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Lord Napier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1943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F.Surrage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Lord Napier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1944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E.Warmignton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Seven Stars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1945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I.Cox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Bakers Arms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1946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A.Sloper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Democrats Club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1947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J.Johnson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1948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F.Heritage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1949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E.Parker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1950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W.Bates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Lord Napier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1951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F.Sloper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Nags Head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1952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J.Johnson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The Globe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1953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W.Bates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A.Downing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Queens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1954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F.King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Bullingdon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1955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F.King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Bullingdon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E.Parker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EdwardVII</w:t>
            </w:r>
            <w:proofErr w:type="spellEnd"/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1956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J.Cruikshanks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Bullingdon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1957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W.Burrell</w:t>
            </w:r>
            <w:proofErr w:type="spellEnd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(16yrs)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Bakers Arms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J.Johnson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1958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M.Baker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Elm Tree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C.W.S.C.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1959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A.Coppock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W.Bates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1960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W.Bates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E.Warmignton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Bakers Arms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1961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K.Warmington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Bakers Arms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R.Tompkins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Carpenters Arms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1962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R.Parker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Old Gate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1963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J.Goodenough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Bakers Arms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M.Beane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New Inn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1964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J.Weller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General Elliot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J.Cruichshank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Exeter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1965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R.Parker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K.Warmington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Bakers Arms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1966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J.Cruikshanks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Exeter Arms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M.Baker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Bakers Arms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1967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G.Butler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W.Bates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1968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W.Bates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R.Clarke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Red White &amp; Blue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1969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W.Bates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Edward VII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Seven Stars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1970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R.Clarke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Red White &amp; Blue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J.Goodenough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Red White &amp; Blue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1971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Seven Stars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D.Sellar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The Crown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1972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Seven Stars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K.Warmington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Chester Arms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1973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G.Butler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Littlemore B.L.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T.Cooke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Red White &amp; Blue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1974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P.Clarke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Chequers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L.Woods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Shelly Arms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1975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Seven Stars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N.Evans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Seven Stars</w:t>
            </w:r>
          </w:p>
        </w:tc>
      </w:tr>
      <w:tr w:rsidR="00AE4739" w:rsidRPr="00B766A0" w:rsidTr="00EF07B2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1976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Littlemore B.L.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B766A0" w:rsidTr="00EF07B2">
        <w:trPr>
          <w:trHeight w:val="33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1977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Littlemore B.L.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B766A0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66A0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H.Evans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B766A0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766A0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White Hart</w:t>
            </w:r>
          </w:p>
        </w:tc>
      </w:tr>
      <w:tr w:rsidR="00AE4739" w:rsidRPr="00587514" w:rsidTr="00AE4739">
        <w:trPr>
          <w:trHeight w:val="33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1978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L.Woods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Littlemore B.L.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E4739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E4739">
        <w:trPr>
          <w:trHeight w:val="33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1979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C.Henwood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AE4739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P.Clarke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Black Swan</w:t>
            </w:r>
          </w:p>
        </w:tc>
      </w:tr>
    </w:tbl>
    <w:p w:rsidR="00AE4739" w:rsidRDefault="00AE4739"/>
    <w:p w:rsidR="00AE4739" w:rsidRDefault="00AE4739"/>
    <w:p w:rsidR="00AE4739" w:rsidRDefault="00AE4739"/>
    <w:p w:rsidR="00AE4739" w:rsidRDefault="00AE4739"/>
    <w:tbl>
      <w:tblPr>
        <w:tblW w:w="8764" w:type="dxa"/>
        <w:tblInd w:w="93" w:type="dxa"/>
        <w:tblLook w:val="04A0" w:firstRow="1" w:lastRow="0" w:firstColumn="1" w:lastColumn="0" w:noHBand="0" w:noVBand="1"/>
      </w:tblPr>
      <w:tblGrid>
        <w:gridCol w:w="750"/>
        <w:gridCol w:w="1829"/>
        <w:gridCol w:w="1909"/>
        <w:gridCol w:w="266"/>
        <w:gridCol w:w="1829"/>
        <w:gridCol w:w="2181"/>
      </w:tblGrid>
      <w:tr w:rsidR="00AE4739" w:rsidRPr="00A61B70" w:rsidTr="00EF07B2">
        <w:trPr>
          <w:trHeight w:val="315"/>
        </w:trPr>
        <w:tc>
          <w:tcPr>
            <w:tcW w:w="876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E4739" w:rsidRPr="00A61B70" w:rsidRDefault="00AE4739" w:rsidP="00EF07B2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6"/>
                <w:szCs w:val="26"/>
                <w:lang w:eastAsia="en-GB"/>
              </w:rPr>
            </w:pPr>
            <w:r w:rsidRPr="00A61B70">
              <w:rPr>
                <w:rFonts w:asciiTheme="majorHAnsi" w:eastAsia="Times New Roman" w:hAnsiTheme="majorHAnsi" w:cs="Arial"/>
                <w:b/>
                <w:bCs/>
                <w:sz w:val="26"/>
                <w:szCs w:val="26"/>
                <w:lang w:eastAsia="en-GB"/>
              </w:rPr>
              <w:t xml:space="preserve">OXFORD SINGLES </w:t>
            </w:r>
          </w:p>
        </w:tc>
      </w:tr>
      <w:tr w:rsidR="00AE4739" w:rsidRPr="00F866E0" w:rsidTr="00EF07B2">
        <w:trPr>
          <w:trHeight w:val="315"/>
        </w:trPr>
        <w:tc>
          <w:tcPr>
            <w:tcW w:w="44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AE4739" w:rsidRPr="00F866E0" w:rsidRDefault="00AE4739" w:rsidP="00EF07B2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F866E0">
              <w:rPr>
                <w:rFonts w:eastAsia="Times New Roman" w:cs="Arial"/>
                <w:b/>
                <w:sz w:val="24"/>
                <w:szCs w:val="24"/>
                <w:lang w:eastAsia="en-GB"/>
              </w:rPr>
              <w:t>WINNERS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F866E0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b/>
                <w:sz w:val="22"/>
                <w:lang w:eastAsia="en-GB"/>
              </w:rPr>
            </w:pPr>
            <w:r w:rsidRPr="00F866E0">
              <w:rPr>
                <w:rFonts w:ascii="Calibri" w:eastAsia="Times New Roman" w:hAnsi="Calibri" w:cs="Times New Roman"/>
                <w:b/>
                <w:sz w:val="22"/>
                <w:lang w:eastAsia="en-GB"/>
              </w:rPr>
              <w:t> </w:t>
            </w:r>
          </w:p>
        </w:tc>
        <w:tc>
          <w:tcPr>
            <w:tcW w:w="40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AE4739" w:rsidRPr="00F866E0" w:rsidRDefault="00AE4739" w:rsidP="00EF07B2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F866E0">
              <w:rPr>
                <w:rFonts w:eastAsia="Times New Roman" w:cs="Arial"/>
                <w:b/>
                <w:sz w:val="24"/>
                <w:szCs w:val="24"/>
                <w:lang w:eastAsia="en-GB"/>
              </w:rPr>
              <w:t>RUNNERS UP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1980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N.Nuttall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No Team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1981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Littlemore B.L.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P.Clarke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Black Swan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1982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D.Sellar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Black Swan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M.Beane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1983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G.Butler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Littlemore B.L.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M.Lake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Ampleforth</w:t>
            </w:r>
            <w:proofErr w:type="spellEnd"/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 Arms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1984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D.Smith</w:t>
            </w:r>
            <w:proofErr w:type="spellEnd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1985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M.Beane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J.Pagano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Royal Green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1986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R.Parker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Cross Keys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K.Wilmer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Cross Keys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1987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1988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M.Crook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Gladiators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K.Baker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Dominics</w:t>
            </w:r>
            <w:proofErr w:type="spellEnd"/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1989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L.Woods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M.Greenaway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1990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D.Sawyer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General </w:t>
            </w:r>
            <w:proofErr w:type="spellStart"/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Eliott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I.Clarke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1991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D.Watkinson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L.Woods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1992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D.Sawyer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General Elliot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1993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D.Sawyer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General Elliott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I.Clarke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1994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D.Butler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1995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D.Sellar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1996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D.Watkinson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K.Giles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General Elliot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1997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K.Baker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1998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P.Wilkins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D.Sawyer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P.Sawyer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Red Lion Islip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C.Henwood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P.Wilkins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D.Butler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D.Sellar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S.Walton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D.Sawyer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K.Giles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K.Baker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S.Walton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B.Townsend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M.Berry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White House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N.Lyon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Three Pigeons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K.Baker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N.Lyon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Three Pigeons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K.Giles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George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A.Beal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Six Bells Kid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N.Lyon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Three Pigeons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S.Ward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Six Bells Kid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K.Baker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P.J.Adams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Cricketers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K.Giles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Three Pigeons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D.Walsh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Six Bells</w:t>
            </w:r>
            <w:r w:rsidR="00951E6E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C</w:t>
            </w:r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Kid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87514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R.Goodall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587514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Six Bells Kid</w:t>
            </w:r>
          </w:p>
        </w:tc>
      </w:tr>
      <w:tr w:rsidR="00AE4739" w:rsidRPr="00587514" w:rsidTr="00AE4739">
        <w:trPr>
          <w:trHeight w:val="31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G.Townsend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Gladiators 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  <w:r w:rsidRPr="00587514"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T.Stuart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Red Lion A </w:t>
            </w:r>
            <w:proofErr w:type="spellStart"/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Eyn</w:t>
            </w:r>
            <w:proofErr w:type="spellEnd"/>
          </w:p>
        </w:tc>
      </w:tr>
      <w:tr w:rsidR="00AE4739" w:rsidRPr="00587514" w:rsidTr="00AE4739">
        <w:trPr>
          <w:trHeight w:val="33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951E6E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P.Rampton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951E6E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Six Bells D Kid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587514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A6A6A6"/>
                <w:sz w:val="22"/>
                <w:lang w:eastAsia="en-GB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587514" w:rsidRDefault="00951E6E" w:rsidP="00EF07B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L.Purcell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587514" w:rsidRDefault="00951E6E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The George</w:t>
            </w:r>
          </w:p>
        </w:tc>
      </w:tr>
    </w:tbl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tbl>
      <w:tblPr>
        <w:tblW w:w="10954" w:type="dxa"/>
        <w:tblInd w:w="-34" w:type="dxa"/>
        <w:tblLook w:val="04A0" w:firstRow="1" w:lastRow="0" w:firstColumn="1" w:lastColumn="0" w:noHBand="0" w:noVBand="1"/>
      </w:tblPr>
      <w:tblGrid>
        <w:gridCol w:w="709"/>
        <w:gridCol w:w="1352"/>
        <w:gridCol w:w="442"/>
        <w:gridCol w:w="1373"/>
        <w:gridCol w:w="1780"/>
        <w:gridCol w:w="275"/>
        <w:gridCol w:w="1380"/>
        <w:gridCol w:w="375"/>
        <w:gridCol w:w="1495"/>
        <w:gridCol w:w="1773"/>
      </w:tblGrid>
      <w:tr w:rsidR="00AE4739" w:rsidRPr="00A03CCB" w:rsidTr="00AE4739">
        <w:trPr>
          <w:trHeight w:val="300"/>
        </w:trPr>
        <w:tc>
          <w:tcPr>
            <w:tcW w:w="1095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E4739" w:rsidRPr="00EF07B2" w:rsidRDefault="00AE4739" w:rsidP="00EF07B2">
            <w:pPr>
              <w:spacing w:line="240" w:lineRule="auto"/>
              <w:jc w:val="center"/>
              <w:rPr>
                <w:rStyle w:val="Strong"/>
                <w:rFonts w:asciiTheme="majorHAnsi" w:hAnsiTheme="majorHAnsi"/>
                <w:sz w:val="26"/>
                <w:szCs w:val="26"/>
              </w:rPr>
            </w:pPr>
            <w:r w:rsidRPr="00EF07B2">
              <w:rPr>
                <w:rStyle w:val="Strong"/>
                <w:rFonts w:asciiTheme="majorHAnsi" w:hAnsiTheme="majorHAnsi"/>
                <w:sz w:val="26"/>
                <w:szCs w:val="26"/>
              </w:rPr>
              <w:t>OXFORD PAIRS</w:t>
            </w:r>
          </w:p>
        </w:tc>
      </w:tr>
      <w:tr w:rsidR="00AE4739" w:rsidRPr="00DD2E0C" w:rsidTr="00AE4739">
        <w:trPr>
          <w:trHeight w:val="300"/>
        </w:trPr>
        <w:tc>
          <w:tcPr>
            <w:tcW w:w="56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sz w:val="22"/>
                <w:lang w:eastAsia="en-GB"/>
              </w:rPr>
              <w:t>WINNERS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FF0000"/>
                <w:sz w:val="22"/>
                <w:lang w:eastAsia="en-GB"/>
              </w:rPr>
              <w:t> 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sz w:val="22"/>
                <w:lang w:eastAsia="en-GB"/>
              </w:rPr>
              <w:t>RUNNERS UP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 xml:space="preserve">Crook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Pocock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Carpenters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Louch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Cruichshamnk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Bullingdon</w:t>
            </w:r>
            <w:proofErr w:type="spellEnd"/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Deacon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Bates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Edward V111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Deacon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Bates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Edward V111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Parker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Goodenough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Edward VII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Silntan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Heritage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Cowley</w:t>
            </w:r>
            <w:proofErr w:type="spellEnd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Workers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Baker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Baker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Elm Tree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Sykes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Eden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Red Lion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Pollard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Goatley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Crown &amp; Thistle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Weller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Weller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  <w:t>Carpenters Arms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 xml:space="preserve">Crook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Trafford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Carpenters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Croft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Evans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Elm Tree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Bates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Goodall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Old Gate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Bowling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  <w:t>Old Gate House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Willett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Bakers Arms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 xml:space="preserve">Bates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Goodall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  <w:t>Old Gate House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Heritage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Bates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Edward V111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Parker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Barrett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Edward VII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Warmignton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Goodenough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Bakers Arms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Crook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Traffod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Bullingdon</w:t>
            </w:r>
            <w:proofErr w:type="spellEnd"/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Aldworth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7 Stars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Beane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Eaton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Lucy's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Bowling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7 Stars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Deacon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Trafford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Queens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 xml:space="preserve">Crook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Parker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Edward V111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Aldworth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7 Stars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7 Stars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Whitbread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Surrage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Colours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Coleman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Crown 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Crook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Parker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Edward VII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Willett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  <w:t>Red White &amp; Blue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Woods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Nutall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Edward VII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Evans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Trafford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7 Stars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7 Stars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Baker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  <w:t>Red White &amp; Blue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Britnell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Crown </w:t>
            </w: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Chalg</w:t>
            </w:r>
            <w:proofErr w:type="spellEnd"/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Evans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7 Stars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Trafford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7 Stars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Trafford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7 Stars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Parker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Adams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Fishes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Littlemore B.L.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Frankum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Chequers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1977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Butler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Swan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Willett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Cooke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Swan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Evans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Littelmore</w:t>
            </w:r>
            <w:proofErr w:type="spellEnd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Legion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Butler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K.Greenaway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Littlemore B.L.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Beane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Adams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Selllar</w:t>
            </w:r>
            <w:proofErr w:type="spellEnd"/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Swan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Swan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Holt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Butler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Democrats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Swan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Evans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Littlemore B.L.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Baker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Swan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Evans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Littlemore B.L.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Holloway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Swan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Pagano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Warmington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Royal Green J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Holloway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Swan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Goulding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Bayliss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Fox &amp; Hounds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Califano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Wilson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Swan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Crook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Townsend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 w:val="18"/>
                <w:szCs w:val="18"/>
                <w:lang w:eastAsia="en-GB"/>
              </w:rPr>
              <w:t xml:space="preserve">Chequers </w:t>
            </w:r>
            <w:r w:rsidRPr="00AE4739">
              <w:rPr>
                <w:rFonts w:eastAsia="Times New Roman" w:cs="Arial"/>
                <w:i/>
                <w:iCs/>
                <w:sz w:val="16"/>
                <w:szCs w:val="16"/>
                <w:lang w:eastAsia="en-GB"/>
              </w:rPr>
              <w:t>Cabbies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Holloway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Swan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Sawyer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Weller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Bull 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Evans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Berry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Nuttall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Plough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Holloway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Swan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Barrett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Barrett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Plough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Adams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Wilmer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Sawyer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Cross Keys</w:t>
            </w:r>
          </w:p>
        </w:tc>
      </w:tr>
    </w:tbl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709"/>
        <w:gridCol w:w="1418"/>
        <w:gridCol w:w="350"/>
        <w:gridCol w:w="1417"/>
        <w:gridCol w:w="1843"/>
        <w:gridCol w:w="283"/>
        <w:gridCol w:w="1328"/>
        <w:gridCol w:w="425"/>
        <w:gridCol w:w="1506"/>
        <w:gridCol w:w="1842"/>
      </w:tblGrid>
      <w:tr w:rsidR="00AE4739" w:rsidRPr="00A03CCB" w:rsidTr="00AE4739">
        <w:trPr>
          <w:trHeight w:val="30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E4739" w:rsidRPr="00A03CCB" w:rsidRDefault="00AE4739" w:rsidP="00EF07B2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A03CCB"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en-GB"/>
              </w:rPr>
              <w:t>OXFORD PAIRS</w:t>
            </w:r>
          </w:p>
        </w:tc>
      </w:tr>
      <w:tr w:rsidR="00AE4739" w:rsidRPr="00DD2E0C" w:rsidTr="00AE4739">
        <w:trPr>
          <w:trHeight w:val="30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sz w:val="22"/>
                <w:lang w:eastAsia="en-GB"/>
              </w:rPr>
              <w:t>WINNERS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FF0000"/>
                <w:sz w:val="22"/>
                <w:lang w:eastAsia="en-GB"/>
              </w:rPr>
              <w:t> 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sz w:val="22"/>
                <w:lang w:eastAsia="en-GB"/>
              </w:rPr>
              <w:t>RUNNERS UP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Ewers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Crocker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Kings Head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Wilkins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Faux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Webber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Weller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The Bull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Baker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Baxter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Disley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Adams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Beane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Adams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Beane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Thomas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Harris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3 </w:t>
            </w: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Hoseshoes</w:t>
            </w:r>
            <w:proofErr w:type="spellEnd"/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Brown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Cross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B/B/Leys Bowls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Smith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Recht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Garsington</w:t>
            </w:r>
            <w:proofErr w:type="spellEnd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</w:t>
            </w: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Spts</w:t>
            </w:r>
            <w:proofErr w:type="spellEnd"/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Holloway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Baylis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Butler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Littlemore B.L.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Baker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Wilkins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Crook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Cross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Adams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Beane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Glanville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Washington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Queens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Ruffles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Shepherd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Garsington</w:t>
            </w:r>
            <w:proofErr w:type="spellEnd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Sports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Cook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Garsington</w:t>
            </w:r>
            <w:proofErr w:type="spellEnd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</w:t>
            </w: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Spts</w:t>
            </w:r>
            <w:proofErr w:type="spellEnd"/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Goodall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Bailey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B/B/Leys Club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Henwood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Wilkins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Dempsey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Townsend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Kidlington SC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Wilkins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Giles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Whittaker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Wilkins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Baker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Baker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Lyon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P.Townsend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Rowing Machine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Baxter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Disley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Giles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Sawyer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E9401B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P.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Wilkins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E9401B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D.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Giles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Sawyer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</w:tr>
      <w:tr w:rsidR="00AE4739" w:rsidRPr="00DD2E0C" w:rsidTr="00AE4739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E9401B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K.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Maunder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E9401B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T.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Greenaway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Garsington</w:t>
            </w:r>
            <w:proofErr w:type="spellEnd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Sports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Sawyer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Anderson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Squire Bassett</w:t>
            </w:r>
          </w:p>
        </w:tc>
      </w:tr>
      <w:tr w:rsidR="00AE4739" w:rsidRPr="00DD2E0C" w:rsidTr="00AE473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E9401B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D.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Sawyer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E9401B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K.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Giles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The George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Wilkins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AE4739" w:rsidRPr="00DD2E0C" w:rsidTr="00AE473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E9401B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P.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Goulding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E9401B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D.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Beal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Goodall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White House</w:t>
            </w:r>
          </w:p>
        </w:tc>
      </w:tr>
      <w:tr w:rsidR="00AE4739" w:rsidRPr="00AE4739" w:rsidTr="00AE473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P.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Rampton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E9401B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S.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Ward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Six Bells 'C' Kid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E9401B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P.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Wilkins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Townsend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AE4739" w:rsidRPr="00AE4739" w:rsidTr="00AE473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I.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Clarke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K.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Baker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Cricketers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Giles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Sawyer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George</w:t>
            </w:r>
          </w:p>
        </w:tc>
      </w:tr>
      <w:tr w:rsidR="00AE4739" w:rsidRPr="00AE4739" w:rsidTr="00AE473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P.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Adams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B.Townsend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B.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Ruffles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M.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Ruffles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Garsington</w:t>
            </w:r>
            <w:proofErr w:type="spellEnd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</w:t>
            </w: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Spts</w:t>
            </w:r>
            <w:proofErr w:type="spellEnd"/>
          </w:p>
        </w:tc>
      </w:tr>
      <w:tr w:rsidR="00AE4739" w:rsidRPr="00AE4739" w:rsidTr="00AE473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P.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Adams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K.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Baker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K.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Giles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P.Townsend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Three Pigeons</w:t>
            </w:r>
          </w:p>
        </w:tc>
      </w:tr>
      <w:tr w:rsidR="00AE4739" w:rsidRPr="00AE4739" w:rsidTr="00AE473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P.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Adams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K.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Baker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Townsend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Townsend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AE4739" w:rsidRPr="00AE4739" w:rsidTr="00AE473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K.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Giles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N.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Lyon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Three Pigeons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J.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Horton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R.T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aylor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New Club A</w:t>
            </w:r>
          </w:p>
        </w:tc>
      </w:tr>
      <w:tr w:rsidR="00AE4739" w:rsidRPr="00AE4739" w:rsidTr="00AE473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szCs w:val="20"/>
                <w:lang w:eastAsia="en-GB"/>
              </w:rPr>
              <w:t>P.Townsend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>Lyon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Black Prince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R.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Bradford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AE4739">
              <w:rPr>
                <w:rFonts w:eastAsia="Times New Roman" w:cs="Arial"/>
                <w:szCs w:val="20"/>
                <w:lang w:eastAsia="en-GB"/>
              </w:rPr>
              <w:t xml:space="preserve">&amp;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A.</w:t>
            </w:r>
            <w:r w:rsidR="00AE4739" w:rsidRPr="00AE4739">
              <w:rPr>
                <w:rFonts w:eastAsia="Times New Roman" w:cs="Arial"/>
                <w:szCs w:val="20"/>
                <w:lang w:eastAsia="en-GB"/>
              </w:rPr>
              <w:t>Shepherd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>Ampleforth</w:t>
            </w:r>
            <w:proofErr w:type="spellEnd"/>
            <w:r w:rsidRPr="00AE4739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Arms</w:t>
            </w:r>
          </w:p>
        </w:tc>
      </w:tr>
      <w:tr w:rsidR="00AE4739" w:rsidRPr="00AE4739" w:rsidTr="00AE4739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T.Stuart</w:t>
            </w:r>
            <w:proofErr w:type="spellEnd"/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P.Coates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The Swan 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AE4739" w:rsidRPr="00AE4739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P.Townsend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&amp;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S.Buckingham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AE4739" w:rsidRDefault="00951E6E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The Woodman</w:t>
            </w:r>
          </w:p>
        </w:tc>
      </w:tr>
    </w:tbl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706"/>
        <w:gridCol w:w="265"/>
        <w:gridCol w:w="1865"/>
        <w:gridCol w:w="217"/>
        <w:gridCol w:w="2051"/>
        <w:gridCol w:w="283"/>
        <w:gridCol w:w="706"/>
        <w:gridCol w:w="766"/>
        <w:gridCol w:w="1505"/>
        <w:gridCol w:w="775"/>
        <w:gridCol w:w="1493"/>
      </w:tblGrid>
      <w:tr w:rsidR="00AE4739" w:rsidRPr="003E0F0B" w:rsidTr="00EF07B2">
        <w:trPr>
          <w:trHeight w:val="30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E4739" w:rsidRPr="006F026B" w:rsidRDefault="006F026B" w:rsidP="00EF07B2">
            <w:pPr>
              <w:spacing w:line="240" w:lineRule="auto"/>
              <w:jc w:val="center"/>
              <w:rPr>
                <w:rStyle w:val="Strong"/>
                <w:sz w:val="26"/>
                <w:szCs w:val="26"/>
              </w:rPr>
            </w:pPr>
            <w:r w:rsidRPr="006F026B">
              <w:rPr>
                <w:rStyle w:val="Strong"/>
                <w:sz w:val="26"/>
                <w:szCs w:val="26"/>
              </w:rPr>
              <w:t>TOP  SECTION FOURS COMPETIT</w:t>
            </w:r>
            <w:r w:rsidR="00190AA3">
              <w:rPr>
                <w:rStyle w:val="Strong"/>
                <w:sz w:val="26"/>
                <w:szCs w:val="26"/>
              </w:rPr>
              <w:t>I</w:t>
            </w:r>
            <w:r w:rsidRPr="006F026B">
              <w:rPr>
                <w:rStyle w:val="Strong"/>
                <w:sz w:val="26"/>
                <w:szCs w:val="26"/>
              </w:rPr>
              <w:t>ON</w:t>
            </w:r>
          </w:p>
        </w:tc>
      </w:tr>
      <w:tr w:rsidR="00AE4739" w:rsidRPr="001010C2" w:rsidTr="00EF07B2">
        <w:trPr>
          <w:trHeight w:val="315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</w:tr>
      <w:tr w:rsidR="00AE4739" w:rsidRPr="001010C2" w:rsidTr="00EF07B2">
        <w:trPr>
          <w:trHeight w:val="300"/>
        </w:trPr>
        <w:tc>
          <w:tcPr>
            <w:tcW w:w="510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E4739" w:rsidRPr="00EF07B2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F07B2">
              <w:rPr>
                <w:rFonts w:asciiTheme="minorHAnsi" w:eastAsia="Times New Roman" w:hAnsiTheme="minorHAnsi" w:cs="Arial"/>
                <w:b/>
                <w:bCs/>
                <w:color w:val="000000"/>
                <w:sz w:val="26"/>
                <w:szCs w:val="26"/>
                <w:lang w:eastAsia="en-GB"/>
              </w:rPr>
              <w:t>GUINESS TROPHY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E4739" w:rsidRPr="00EF07B2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F07B2">
              <w:rPr>
                <w:rFonts w:asciiTheme="minorHAnsi" w:eastAsia="Times New Roman" w:hAnsiTheme="minorHAnsi" w:cs="Arial"/>
                <w:b/>
                <w:bCs/>
                <w:color w:val="000000"/>
                <w:sz w:val="26"/>
                <w:szCs w:val="26"/>
                <w:lang w:eastAsia="en-GB"/>
              </w:rPr>
              <w:t>JIM HENWOOD MEMORIAL</w:t>
            </w:r>
          </w:p>
        </w:tc>
      </w:tr>
      <w:tr w:rsidR="00AE4739" w:rsidRPr="001010C2" w:rsidTr="00EF07B2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  <w:t>WINNERS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  <w:t>RUNNERS UP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  <w:t>WINNERS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  <w:t>RUNNERS UP</w:t>
            </w:r>
          </w:p>
        </w:tc>
      </w:tr>
      <w:tr w:rsidR="00AE4739" w:rsidRPr="007C6FED" w:rsidTr="00EF07B2">
        <w:trPr>
          <w:trHeight w:val="30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1963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Old Gate House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Edward VII 'B'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1992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The George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Gladiators</w:t>
            </w:r>
          </w:p>
        </w:tc>
      </w:tr>
      <w:tr w:rsidR="00AE4739" w:rsidRPr="007C6FED" w:rsidTr="00EF07B2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1964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Edward VII 'B'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1993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The George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</w:t>
            </w:r>
          </w:p>
        </w:tc>
      </w:tr>
      <w:tr w:rsidR="00AE4739" w:rsidRPr="007C6FED" w:rsidTr="00EF07B2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1965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Bakers Arms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Crown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1994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The Geor</w:t>
            </w: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</w:t>
            </w:r>
          </w:p>
        </w:tc>
      </w:tr>
      <w:tr w:rsidR="00AE4739" w:rsidRPr="007C6FED" w:rsidTr="00EF07B2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1966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Edward VII ‘A'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Seven Stars 'A'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1995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'B'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'A'</w:t>
            </w:r>
          </w:p>
        </w:tc>
      </w:tr>
      <w:tr w:rsidR="00AE4739" w:rsidRPr="007C6FED" w:rsidTr="00EF07B2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1967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Edward VII ‘B’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Edward VII 'C'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1996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'C'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'D'</w:t>
            </w:r>
          </w:p>
        </w:tc>
      </w:tr>
      <w:tr w:rsidR="00AE4739" w:rsidRPr="001010C2" w:rsidTr="00EF07B2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1968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Edward VII ’B’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</w:tr>
      <w:tr w:rsidR="00AE4739" w:rsidRPr="001010C2" w:rsidTr="00EF07B2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1969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Edward VII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</w:tr>
      <w:tr w:rsidR="00AE4739" w:rsidRPr="001010C2" w:rsidTr="00EF07B2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1970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Edward VII ‘A’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 'A'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E4739" w:rsidRPr="00EF07B2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F07B2">
              <w:rPr>
                <w:rFonts w:asciiTheme="minorHAnsi" w:eastAsia="Times New Roman" w:hAnsiTheme="minorHAnsi" w:cs="Arial"/>
                <w:b/>
                <w:bCs/>
                <w:color w:val="000000"/>
                <w:sz w:val="26"/>
                <w:szCs w:val="26"/>
                <w:lang w:eastAsia="en-GB"/>
              </w:rPr>
              <w:t>MONTY GREENAWAY SHIELD</w:t>
            </w:r>
          </w:p>
        </w:tc>
      </w:tr>
      <w:tr w:rsidR="00AE4739" w:rsidRPr="001010C2" w:rsidTr="00EF07B2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1971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Edward VII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  <w:t>WINNERS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  <w:t>RUNNERS UP</w:t>
            </w:r>
          </w:p>
        </w:tc>
      </w:tr>
      <w:tr w:rsidR="00AE4739" w:rsidRPr="007C6FED" w:rsidTr="00EF07B2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1972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The Fishes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1997</w:t>
            </w:r>
          </w:p>
        </w:tc>
        <w:tc>
          <w:tcPr>
            <w:tcW w:w="22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The George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Fox</w:t>
            </w:r>
          </w:p>
        </w:tc>
      </w:tr>
      <w:tr w:rsidR="00AE4739" w:rsidRPr="007C6FED" w:rsidTr="00EF07B2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1973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Duke Of Monmouth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1998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George</w:t>
            </w:r>
          </w:p>
        </w:tc>
      </w:tr>
      <w:tr w:rsidR="00AE4739" w:rsidRPr="007C6FED" w:rsidTr="00EF07B2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1974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The Crown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Chal</w:t>
            </w:r>
            <w:r w:rsidRPr="007C6FE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grove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1999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‘A’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'B'</w:t>
            </w:r>
          </w:p>
        </w:tc>
      </w:tr>
      <w:tr w:rsidR="00AE4739" w:rsidRPr="007C6FED" w:rsidTr="00EF07B2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1975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2000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Blackbird Leys SC</w:t>
            </w:r>
          </w:p>
        </w:tc>
      </w:tr>
      <w:tr w:rsidR="00AE4739" w:rsidRPr="007C6FED" w:rsidTr="00EF07B2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1976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Littlemore B.L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Royal Green Jackets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2001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Rowing Machine</w:t>
            </w:r>
          </w:p>
        </w:tc>
      </w:tr>
      <w:tr w:rsidR="00AE4739" w:rsidRPr="007C6FED" w:rsidTr="00EF07B2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1977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Littlemore B.L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Ampney</w:t>
            </w:r>
            <w:proofErr w:type="spellEnd"/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Cottage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2002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‘A’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George 'A'</w:t>
            </w:r>
          </w:p>
        </w:tc>
      </w:tr>
      <w:tr w:rsidR="00AE4739" w:rsidRPr="007C6FED" w:rsidTr="00EF07B2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1978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Littlemore B.L 'A'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Littlemore B.L.'C'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2003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Cricketers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Rowing Machine</w:t>
            </w:r>
          </w:p>
        </w:tc>
      </w:tr>
      <w:tr w:rsidR="00AE4739" w:rsidRPr="007C6FED" w:rsidTr="00EF07B2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1979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2004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Garsington</w:t>
            </w:r>
            <w:proofErr w:type="spellEnd"/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Sports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</w:t>
            </w:r>
          </w:p>
        </w:tc>
      </w:tr>
      <w:tr w:rsidR="00AE4739" w:rsidRPr="007C6FED" w:rsidTr="00EF07B2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1980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Littlemore B.L.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2005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The George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</w:t>
            </w:r>
          </w:p>
        </w:tc>
      </w:tr>
      <w:tr w:rsidR="00AE4739" w:rsidRPr="007C6FED" w:rsidTr="00EF07B2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1981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Littlemore B.L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2006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Garsington</w:t>
            </w:r>
            <w:proofErr w:type="spellEnd"/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Sports</w:t>
            </w:r>
          </w:p>
        </w:tc>
      </w:tr>
      <w:tr w:rsidR="00AE4739" w:rsidRPr="007C6FED" w:rsidTr="00EF07B2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1982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Littlemore B.L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2007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The George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Gladiators</w:t>
            </w:r>
          </w:p>
        </w:tc>
      </w:tr>
      <w:tr w:rsidR="00AE4739" w:rsidRPr="007C6FED" w:rsidTr="00EF07B2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1983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Littlemore B.L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2008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Three Pigeons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</w:t>
            </w:r>
          </w:p>
        </w:tc>
      </w:tr>
      <w:tr w:rsidR="00AE4739" w:rsidRPr="007C6FED" w:rsidTr="00EF07B2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1984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Littlemore B.L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'C'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2009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‘A’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'B'</w:t>
            </w:r>
          </w:p>
        </w:tc>
      </w:tr>
      <w:tr w:rsidR="00AE4739" w:rsidRPr="007C6FED" w:rsidTr="00EF07B2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1985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The Bull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George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2010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The George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</w:t>
            </w:r>
          </w:p>
        </w:tc>
      </w:tr>
      <w:tr w:rsidR="00AE4739" w:rsidRPr="007C6FED" w:rsidTr="00EF07B2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1986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Cross Keys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George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2011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White Hart ‘A’ </w:t>
            </w:r>
            <w:proofErr w:type="spellStart"/>
            <w:r w:rsidRPr="007C6FE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Eynsham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George</w:t>
            </w:r>
          </w:p>
        </w:tc>
      </w:tr>
      <w:tr w:rsidR="00AE4739" w:rsidRPr="007C6FED" w:rsidTr="00EF07B2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1987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George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2012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Six Bells ‘C’ Kidlington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Team Monarch</w:t>
            </w:r>
          </w:p>
        </w:tc>
      </w:tr>
      <w:tr w:rsidR="00AE4739" w:rsidRPr="007C6FED" w:rsidTr="00EF07B2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1988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St </w:t>
            </w:r>
            <w:proofErr w:type="spellStart"/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Dominics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Gladiators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2013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B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Rose Hill Club</w:t>
            </w:r>
          </w:p>
        </w:tc>
      </w:tr>
      <w:tr w:rsidR="00AE4739" w:rsidRPr="007C6FED" w:rsidTr="00EF07B2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1989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George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2014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 B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Six Bells C Kid</w:t>
            </w:r>
          </w:p>
        </w:tc>
      </w:tr>
      <w:tr w:rsidR="00AE4739" w:rsidRPr="007C6FED" w:rsidTr="00EF07B2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1990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George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2015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Black Prince 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Rose Hill Club</w:t>
            </w:r>
          </w:p>
        </w:tc>
      </w:tr>
      <w:tr w:rsidR="00AE4739" w:rsidRPr="001010C2" w:rsidTr="00951E6E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1991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Cricketers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7C6FED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Plough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739" w:rsidRPr="001010C2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7C6FED" w:rsidRDefault="00AE4739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C6FED">
              <w:rPr>
                <w:rFonts w:eastAsia="Times New Roman" w:cs="Arial"/>
                <w:color w:val="000000"/>
                <w:szCs w:val="20"/>
                <w:lang w:eastAsia="en-GB"/>
              </w:rPr>
              <w:t>2016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1010C2" w:rsidRDefault="00951E6E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Gladiators 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739" w:rsidRPr="00951E6E" w:rsidRDefault="00951E6E" w:rsidP="00951E6E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951E6E">
              <w:rPr>
                <w:rFonts w:eastAsia="Times New Roman" w:cs="Arial"/>
                <w:color w:val="000000"/>
                <w:szCs w:val="20"/>
                <w:lang w:eastAsia="en-GB"/>
              </w:rPr>
              <w:t>Garsington</w:t>
            </w:r>
            <w:proofErr w:type="spellEnd"/>
            <w:r w:rsidRPr="00951E6E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Sports A</w:t>
            </w:r>
          </w:p>
        </w:tc>
      </w:tr>
    </w:tbl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p w:rsidR="00AE4739" w:rsidRDefault="00AE4739"/>
    <w:tbl>
      <w:tblPr>
        <w:tblW w:w="10667" w:type="dxa"/>
        <w:tblInd w:w="-34" w:type="dxa"/>
        <w:tblLook w:val="04A0" w:firstRow="1" w:lastRow="0" w:firstColumn="1" w:lastColumn="0" w:noHBand="0" w:noVBand="1"/>
      </w:tblPr>
      <w:tblGrid>
        <w:gridCol w:w="851"/>
        <w:gridCol w:w="2136"/>
        <w:gridCol w:w="2320"/>
        <w:gridCol w:w="300"/>
        <w:gridCol w:w="772"/>
        <w:gridCol w:w="1948"/>
        <w:gridCol w:w="2340"/>
      </w:tblGrid>
      <w:tr w:rsidR="00AE4739" w:rsidRPr="0039635A" w:rsidTr="00EF07B2">
        <w:trPr>
          <w:trHeight w:val="300"/>
        </w:trPr>
        <w:tc>
          <w:tcPr>
            <w:tcW w:w="1066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pStyle w:val="Heading2"/>
              <w:jc w:val="center"/>
              <w:rPr>
                <w:rFonts w:asciiTheme="minorHAnsi" w:hAnsiTheme="minorHAnsi"/>
                <w:bCs w:val="0"/>
                <w:color w:val="auto"/>
              </w:rPr>
            </w:pPr>
            <w:r w:rsidRPr="00AE4739">
              <w:rPr>
                <w:rStyle w:val="Strong"/>
                <w:rFonts w:asciiTheme="minorHAnsi" w:hAnsiTheme="minorHAnsi"/>
                <w:b/>
                <w:color w:val="auto"/>
              </w:rPr>
              <w:t>GREENE KING/ ANNA'S FLOWERS/HALLS CUP</w:t>
            </w:r>
          </w:p>
        </w:tc>
      </w:tr>
      <w:tr w:rsidR="00AE4739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  <w:t>WINNERS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  <w:t>RUNNERS UP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  <w:t>WINNERS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4739" w:rsidRPr="00AE4739" w:rsidRDefault="00AE4739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</w:pPr>
            <w:r w:rsidRPr="00AE47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en-GB"/>
              </w:rPr>
              <w:t>RUNNERS UP</w:t>
            </w:r>
          </w:p>
        </w:tc>
      </w:tr>
      <w:tr w:rsidR="00AE4739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1955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Edward VII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4739" w:rsidRPr="002520BB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1986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Littlemore Hospital</w:t>
            </w:r>
          </w:p>
        </w:tc>
      </w:tr>
      <w:tr w:rsidR="00AE4739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1956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Edward VII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4739" w:rsidRPr="002520BB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1987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Cross Keys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 'A'</w:t>
            </w:r>
          </w:p>
        </w:tc>
      </w:tr>
      <w:tr w:rsidR="00AE4739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1957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Edward VII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4739" w:rsidRPr="002520BB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1988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Cross Keys</w:t>
            </w:r>
          </w:p>
        </w:tc>
      </w:tr>
      <w:tr w:rsidR="00AE4739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1958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Globe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4739" w:rsidRPr="002520BB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Cross Keys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George 'A'</w:t>
            </w:r>
          </w:p>
        </w:tc>
      </w:tr>
      <w:tr w:rsidR="00AE4739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1959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4739" w:rsidRPr="002520BB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1990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 'A'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 'B'</w:t>
            </w:r>
          </w:p>
        </w:tc>
      </w:tr>
      <w:tr w:rsidR="00AE4739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1960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Carpenters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Edward VII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4739" w:rsidRPr="002520BB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General Elliott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 'B'</w:t>
            </w:r>
          </w:p>
        </w:tc>
      </w:tr>
      <w:tr w:rsidR="00AE4739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1961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Red Lion </w:t>
            </w:r>
            <w:proofErr w:type="spellStart"/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Garsington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Carpenters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4739" w:rsidRPr="002520BB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George</w:t>
            </w:r>
          </w:p>
        </w:tc>
      </w:tr>
      <w:tr w:rsidR="00AE4739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1962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Old Gate House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4739" w:rsidRPr="002520BB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 ‘A’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General Elliott</w:t>
            </w:r>
          </w:p>
        </w:tc>
      </w:tr>
      <w:tr w:rsidR="00AE4739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1963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Old Gate House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New Inn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4739" w:rsidRPr="002520BB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 ‘A’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 'B'</w:t>
            </w:r>
          </w:p>
        </w:tc>
      </w:tr>
      <w:tr w:rsidR="00AE4739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1964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Bullingdon</w:t>
            </w:r>
            <w:proofErr w:type="spellEnd"/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Arms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Bakers Arms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4739" w:rsidRPr="002520BB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1995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 ‘A’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 'A'</w:t>
            </w:r>
          </w:p>
        </w:tc>
      </w:tr>
      <w:tr w:rsidR="00AE4739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1965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Edward VII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Exeter 'A'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4739" w:rsidRPr="002520BB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1996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 ‘A’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 'A'</w:t>
            </w:r>
          </w:p>
        </w:tc>
      </w:tr>
      <w:tr w:rsidR="00AE4739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1966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Edward VII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Bakers Arms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4739" w:rsidRPr="002520BB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1997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George</w:t>
            </w:r>
          </w:p>
        </w:tc>
      </w:tr>
      <w:tr w:rsidR="00AE4739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1967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Cross Keys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Fox 'A'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4739" w:rsidRPr="002520BB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1998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 ‘A’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proofErr w:type="spellStart"/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Elmfield</w:t>
            </w:r>
            <w:proofErr w:type="spellEnd"/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 Con Club</w:t>
            </w:r>
          </w:p>
        </w:tc>
      </w:tr>
      <w:tr w:rsidR="00AE4739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1968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Fox 'A'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4739" w:rsidRPr="002520BB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1999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 ‘A’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Blackbird Leys Club 'A'</w:t>
            </w:r>
          </w:p>
        </w:tc>
      </w:tr>
      <w:tr w:rsidR="00AE4739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1969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Edward VII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4739" w:rsidRPr="002520BB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 ‘A’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 'B'</w:t>
            </w:r>
          </w:p>
        </w:tc>
      </w:tr>
      <w:tr w:rsidR="00AE4739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1970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Edward VII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Berkshire House 'B'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4739" w:rsidRPr="002520BB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 'A'</w:t>
            </w:r>
          </w:p>
        </w:tc>
      </w:tr>
      <w:tr w:rsidR="00AE4739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1971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Fox 'A'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4739" w:rsidRPr="002520BB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 'A'</w:t>
            </w:r>
          </w:p>
        </w:tc>
      </w:tr>
      <w:tr w:rsidR="00AE4739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1972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proofErr w:type="spellStart"/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Headington</w:t>
            </w:r>
            <w:proofErr w:type="spellEnd"/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 B.L.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4739" w:rsidRPr="002520BB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Rowing Machine</w:t>
            </w:r>
          </w:p>
        </w:tc>
      </w:tr>
      <w:tr w:rsidR="00AE4739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1973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George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4739" w:rsidRPr="002520BB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Red Lion </w:t>
            </w:r>
            <w:proofErr w:type="spellStart"/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Eynsham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 'B'</w:t>
            </w:r>
          </w:p>
        </w:tc>
      </w:tr>
      <w:tr w:rsidR="00AE4739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1974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Edward VII 'A'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4739" w:rsidRPr="002520BB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Cricketers 'B'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George</w:t>
            </w:r>
          </w:p>
        </w:tc>
      </w:tr>
      <w:tr w:rsidR="00AE4739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1975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George Stanton St </w:t>
            </w:r>
            <w:proofErr w:type="spellStart"/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Jn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4739" w:rsidRPr="002520BB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 ‘A’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Three Pigeons</w:t>
            </w:r>
          </w:p>
        </w:tc>
      </w:tr>
      <w:tr w:rsidR="00AE4739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1976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Littlemore B.L.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Fishes 'A'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4739" w:rsidRPr="002520BB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2007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 ‘A’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proofErr w:type="spellStart"/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Garsington</w:t>
            </w:r>
            <w:proofErr w:type="spellEnd"/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 Sports Club</w:t>
            </w:r>
          </w:p>
        </w:tc>
      </w:tr>
      <w:tr w:rsidR="00AE4739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1977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The George 'A'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Black Swan 'A'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4739" w:rsidRPr="002520BB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Three Pigeons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proofErr w:type="spellStart"/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Garsington</w:t>
            </w:r>
            <w:proofErr w:type="spellEnd"/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 Sports Club</w:t>
            </w:r>
          </w:p>
        </w:tc>
      </w:tr>
      <w:tr w:rsidR="00AE4739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1978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Littlemore B.L.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Three Horseshoes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4739" w:rsidRPr="002520BB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Six Bells 'C' Kidlington</w:t>
            </w:r>
          </w:p>
        </w:tc>
      </w:tr>
      <w:tr w:rsidR="00AE4739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1979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South Oxford C.C.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4739" w:rsidRPr="002520BB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Three Pigeons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George</w:t>
            </w:r>
          </w:p>
        </w:tc>
      </w:tr>
      <w:tr w:rsidR="00AE4739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1980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Democrats Club 'A'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4739" w:rsidRPr="002520BB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Three Pigeons</w:t>
            </w:r>
          </w:p>
        </w:tc>
      </w:tr>
      <w:tr w:rsidR="00AE4739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1981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Democrats Club 'A'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4739" w:rsidRPr="002520BB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Three Pigeons</w:t>
            </w:r>
          </w:p>
        </w:tc>
      </w:tr>
      <w:tr w:rsidR="00AE4739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Littlemore B.L.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4739" w:rsidRPr="002520BB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Cricketers ‘B’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Six Bells 'C' Kidlington</w:t>
            </w:r>
          </w:p>
        </w:tc>
      </w:tr>
      <w:tr w:rsidR="00AE4739" w:rsidRPr="002520BB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1983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Littlemore B.L.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Black Swan 'A'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4739" w:rsidRPr="002520BB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2014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Three Pigeons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Red Lion 'A' </w:t>
            </w:r>
            <w:proofErr w:type="spellStart"/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Eynsham</w:t>
            </w:r>
            <w:proofErr w:type="spellEnd"/>
          </w:p>
        </w:tc>
      </w:tr>
      <w:tr w:rsidR="00AE4739" w:rsidRPr="002520BB" w:rsidTr="00EF07B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1984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Plough 'A'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E4739" w:rsidRPr="002520BB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2520BB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Six Bells C Kid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Gladiators A</w:t>
            </w:r>
          </w:p>
        </w:tc>
      </w:tr>
      <w:tr w:rsidR="00AE4739" w:rsidRPr="002520BB" w:rsidTr="00951E6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1985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2520B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George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AE4739" w:rsidRPr="002520BB" w:rsidRDefault="00AE4739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39" w:rsidRPr="002520BB" w:rsidRDefault="00AE473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39" w:rsidRPr="002520BB" w:rsidRDefault="00951E6E" w:rsidP="00951E6E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Gladiators 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4739" w:rsidRPr="002520BB" w:rsidRDefault="00951E6E" w:rsidP="00951E6E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Garsington</w:t>
            </w:r>
            <w:proofErr w:type="spellEnd"/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 Sports A</w:t>
            </w:r>
          </w:p>
        </w:tc>
      </w:tr>
    </w:tbl>
    <w:p w:rsidR="00AE4739" w:rsidRDefault="00AE4739"/>
    <w:p w:rsidR="006F026B" w:rsidRDefault="006F026B"/>
    <w:p w:rsidR="006F026B" w:rsidRDefault="006F026B"/>
    <w:p w:rsidR="006F026B" w:rsidRDefault="006F026B"/>
    <w:p w:rsidR="006F026B" w:rsidRDefault="006F026B"/>
    <w:p w:rsidR="006F026B" w:rsidRDefault="006F026B"/>
    <w:p w:rsidR="006F026B" w:rsidRDefault="006F026B"/>
    <w:p w:rsidR="006F026B" w:rsidRDefault="006F026B"/>
    <w:p w:rsidR="006F026B" w:rsidRDefault="006F026B"/>
    <w:p w:rsidR="006F026B" w:rsidRDefault="006F026B"/>
    <w:p w:rsidR="006F026B" w:rsidRDefault="006F026B"/>
    <w:p w:rsidR="006F026B" w:rsidRDefault="006F026B"/>
    <w:p w:rsidR="006F026B" w:rsidRDefault="006F026B"/>
    <w:p w:rsidR="006F026B" w:rsidRDefault="006F026B"/>
    <w:p w:rsidR="006F026B" w:rsidRDefault="006F026B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43"/>
        <w:gridCol w:w="2048"/>
        <w:gridCol w:w="2511"/>
        <w:gridCol w:w="294"/>
        <w:gridCol w:w="1690"/>
        <w:gridCol w:w="2694"/>
      </w:tblGrid>
      <w:tr w:rsidR="006F026B" w:rsidRPr="006F026B" w:rsidTr="006F026B">
        <w:trPr>
          <w:trHeight w:val="360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6F026B" w:rsidRPr="006F026B" w:rsidRDefault="006F026B" w:rsidP="006F026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6"/>
                <w:szCs w:val="26"/>
                <w:lang w:eastAsia="en-GB"/>
              </w:rPr>
            </w:pPr>
            <w:r w:rsidRPr="006F026B">
              <w:rPr>
                <w:rFonts w:asciiTheme="minorHAnsi" w:eastAsia="Times New Roman" w:hAnsiTheme="minorHAnsi" w:cs="Times New Roman"/>
                <w:b/>
                <w:bCs/>
                <w:sz w:val="26"/>
                <w:szCs w:val="26"/>
                <w:lang w:eastAsia="en-GB"/>
              </w:rPr>
              <w:t>TED HOUGHTON SUPPLEMENTRY  SINGLES</w:t>
            </w:r>
          </w:p>
        </w:tc>
      </w:tr>
      <w:tr w:rsidR="006F026B" w:rsidRPr="006F026B" w:rsidTr="006F026B">
        <w:trPr>
          <w:trHeight w:val="36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026B" w:rsidRPr="006F026B" w:rsidRDefault="006F026B" w:rsidP="006F026B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</w:pPr>
            <w:r w:rsidRPr="006F026B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F026B" w:rsidRPr="006F026B" w:rsidRDefault="006F026B" w:rsidP="006F026B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</w:pPr>
            <w:r w:rsidRPr="006F026B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  <w:t>WINNER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026B" w:rsidRPr="006F026B" w:rsidRDefault="006F026B" w:rsidP="006F026B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</w:pPr>
            <w:r w:rsidRPr="006F026B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6F026B" w:rsidRPr="006F026B" w:rsidRDefault="006F026B" w:rsidP="006F026B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</w:pPr>
            <w:r w:rsidRPr="006F026B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  <w:t>RUNNER UP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1997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L.Thompson</w:t>
            </w:r>
            <w:proofErr w:type="spellEnd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Red Lion </w:t>
            </w:r>
            <w:proofErr w:type="spellStart"/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Eynsham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P.Horton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Crown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1998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P.Downs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C.Whiteman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Red Lion Brill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1999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G.Millard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Fairview Inn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P.Sawyer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Red Lion Islip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C.Proudfoot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Blackbird Leys S.C.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F.Franks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Red Lion Brill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2001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J.Durndell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Red Lion Islip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G.Millard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Fairview Inn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P.Sawyer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RedlLion</w:t>
            </w:r>
            <w:proofErr w:type="spellEnd"/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 Islip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G.Millard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Fairview Inn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B.Lester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Littlemore B.L.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D.Rudman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Golden Ball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P.Sawyer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Red Cow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G.Millard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Fairview Inn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G.Coulthard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Littlemore B.L.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S.Bayliss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Littlemore B.L.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J.Lucin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G.Millard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Fairview Inn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G.Millard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Fairview Inn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S.Turner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Golden Ball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P.Sawyer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Masons Arms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D.Cox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Team Monarch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G.Millard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Fairview Inn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L.Gillett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Littlemore Rugby Club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D.Cox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DE7B49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Team M</w:t>
            </w:r>
            <w:r w:rsidR="006F026B"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onarch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A.Lewis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Ampleforth</w:t>
            </w:r>
            <w:proofErr w:type="spellEnd"/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 arms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G.Millard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Fairview Inn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P.Burden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Cricketers 'A'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J.Lucin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Donnington Club 'C'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P.Sellar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Crown </w:t>
            </w:r>
            <w:proofErr w:type="spellStart"/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Chalgrove</w:t>
            </w:r>
            <w:proofErr w:type="spellEnd"/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C.Webb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Six Bells 'B' Quarry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B.Reidy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The Priory</w:t>
            </w:r>
          </w:p>
        </w:tc>
      </w:tr>
      <w:tr w:rsidR="006F026B" w:rsidRPr="006F026B" w:rsidTr="006F026B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S.Buckle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 xml:space="preserve">Blackbird  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B.Reidy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26B" w:rsidRPr="006F026B" w:rsidRDefault="006F026B" w:rsidP="006F026B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Golden Ball</w:t>
            </w:r>
          </w:p>
        </w:tc>
      </w:tr>
      <w:tr w:rsidR="00EF07B2" w:rsidRPr="006F026B" w:rsidTr="00EF07B2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2" w:rsidRPr="006F026B" w:rsidRDefault="00EF07B2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7B2" w:rsidRPr="006F026B" w:rsidRDefault="00EF07B2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en-GB"/>
              </w:rPr>
              <w:t>Y.Finney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7B2" w:rsidRPr="006F026B" w:rsidRDefault="00EF07B2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The Blackbird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F07B2" w:rsidRPr="006F026B" w:rsidRDefault="00EF07B2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7B2" w:rsidRPr="006F026B" w:rsidRDefault="00EF07B2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en-GB"/>
              </w:rPr>
              <w:t>J.Cleaton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07B2" w:rsidRPr="006F026B" w:rsidRDefault="00EF07B2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King &amp; Queen</w:t>
            </w:r>
          </w:p>
        </w:tc>
      </w:tr>
      <w:tr w:rsidR="00EF07B2" w:rsidRPr="006F026B" w:rsidTr="00EF07B2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7B2" w:rsidRPr="006F026B" w:rsidRDefault="00EF07B2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7B2" w:rsidRPr="006F026B" w:rsidRDefault="00951E6E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en-GB"/>
              </w:rPr>
              <w:t>L.Costar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7B2" w:rsidRPr="006F026B" w:rsidRDefault="00951E6E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Masons Arms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EF07B2" w:rsidRPr="006F026B" w:rsidRDefault="00EF07B2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7B2" w:rsidRPr="006F026B" w:rsidRDefault="00951E6E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en-GB"/>
              </w:rPr>
              <w:t>D.Simms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07B2" w:rsidRPr="006F026B" w:rsidRDefault="00951E6E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  <w:t>The Blackbird</w:t>
            </w:r>
          </w:p>
        </w:tc>
      </w:tr>
    </w:tbl>
    <w:p w:rsidR="006F026B" w:rsidRDefault="006F026B"/>
    <w:p w:rsidR="001D0F1D" w:rsidRDefault="001D0F1D"/>
    <w:tbl>
      <w:tblPr>
        <w:tblW w:w="10654" w:type="dxa"/>
        <w:tblInd w:w="108" w:type="dxa"/>
        <w:tblLook w:val="04A0" w:firstRow="1" w:lastRow="0" w:firstColumn="1" w:lastColumn="0" w:noHBand="0" w:noVBand="1"/>
      </w:tblPr>
      <w:tblGrid>
        <w:gridCol w:w="5387"/>
        <w:gridCol w:w="283"/>
        <w:gridCol w:w="4984"/>
      </w:tblGrid>
      <w:tr w:rsidR="001D0F1D" w:rsidRPr="00DD2E0C" w:rsidTr="001D0F1D">
        <w:trPr>
          <w:trHeight w:val="300"/>
        </w:trPr>
        <w:tc>
          <w:tcPr>
            <w:tcW w:w="106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1D0F1D" w:rsidRPr="00A03CCB" w:rsidRDefault="001D0F1D" w:rsidP="00EF07B2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A03CCB"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en-GB"/>
              </w:rPr>
              <w:t>LOWER SECTION PAIRS</w:t>
            </w:r>
          </w:p>
        </w:tc>
      </w:tr>
      <w:tr w:rsidR="001D0F1D" w:rsidRPr="00DD2E0C" w:rsidTr="001D0F1D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1D0F1D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  <w:t>WINNERS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1D0F1D">
              <w:rPr>
                <w:rFonts w:asciiTheme="minorHAnsi" w:eastAsia="Times New Roman" w:hAnsiTheme="minorHAnsi" w:cs="Arial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1D0F1D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  <w:t>RUNNERS UP</w:t>
            </w:r>
          </w:p>
        </w:tc>
      </w:tr>
    </w:tbl>
    <w:p w:rsidR="001D0F1D" w:rsidRDefault="001D0F1D" w:rsidP="001D0F1D"/>
    <w:tbl>
      <w:tblPr>
        <w:tblW w:w="1063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985"/>
        <w:gridCol w:w="283"/>
        <w:gridCol w:w="2694"/>
        <w:gridCol w:w="2268"/>
      </w:tblGrid>
      <w:tr w:rsidR="001D0F1D" w:rsidRPr="00EA76B0" w:rsidTr="00DB4E3A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2004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M.Lane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D.Brownshill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i/>
                <w:iCs/>
                <w:color w:val="000000"/>
                <w:szCs w:val="20"/>
              </w:rPr>
              <w:t>Tiddington</w:t>
            </w:r>
            <w:proofErr w:type="spellEnd"/>
            <w:r w:rsidRPr="001D0F1D">
              <w:rPr>
                <w:rFonts w:cs="Arial"/>
                <w:i/>
                <w:iCs/>
                <w:color w:val="000000"/>
                <w:szCs w:val="20"/>
              </w:rPr>
              <w:t xml:space="preserve"> Cricket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P.Hounslow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M.Richardson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Quarry Gate</w:t>
            </w:r>
          </w:p>
        </w:tc>
      </w:tr>
      <w:tr w:rsidR="001D0F1D" w:rsidRPr="00EA76B0" w:rsidTr="00DB4E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S.Bayliss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Debanks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Littlemore Legion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G.Millard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A.Gardiner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Fairview Inn</w:t>
            </w:r>
          </w:p>
        </w:tc>
      </w:tr>
      <w:tr w:rsidR="001D0F1D" w:rsidRPr="00EA76B0" w:rsidTr="00DB4E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M.Richardson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P.Hounslow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Quarry Gate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A.Baker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Fitzgerald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Rose Hill Club</w:t>
            </w:r>
          </w:p>
        </w:tc>
      </w:tr>
      <w:tr w:rsidR="001D0F1D" w:rsidRPr="00EA76B0" w:rsidTr="00DB4E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P.Sawyer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R.Townsend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Red Lion Islip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A.Gardiner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G.Millard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Fairview Inn</w:t>
            </w:r>
          </w:p>
        </w:tc>
      </w:tr>
      <w:tr w:rsidR="001D0F1D" w:rsidRPr="00EA76B0" w:rsidTr="00DB4E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M.Joines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A.Lewis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 xml:space="preserve">Jolly </w:t>
            </w:r>
            <w:proofErr w:type="spellStart"/>
            <w:r w:rsidRPr="001D0F1D">
              <w:rPr>
                <w:rFonts w:cs="Arial"/>
                <w:i/>
                <w:iCs/>
                <w:color w:val="000000"/>
                <w:szCs w:val="20"/>
              </w:rPr>
              <w:t>Postboys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D.Cox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K. Bull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Team Monarch</w:t>
            </w:r>
          </w:p>
        </w:tc>
      </w:tr>
      <w:tr w:rsidR="001D0F1D" w:rsidRPr="00EA76B0" w:rsidTr="00DB4E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D.Cox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K. Bull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Team Monarch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K.Soanes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A.Hayes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 xml:space="preserve">Jolly </w:t>
            </w:r>
            <w:proofErr w:type="spellStart"/>
            <w:r w:rsidRPr="001D0F1D">
              <w:rPr>
                <w:rFonts w:cs="Arial"/>
                <w:i/>
                <w:iCs/>
                <w:color w:val="000000"/>
                <w:szCs w:val="20"/>
              </w:rPr>
              <w:t>Postboys</w:t>
            </w:r>
            <w:proofErr w:type="spellEnd"/>
          </w:p>
        </w:tc>
      </w:tr>
      <w:tr w:rsidR="001D0F1D" w:rsidRPr="00EA76B0" w:rsidTr="00DB4E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D.Cox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K. Bull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Team Monarch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P.Hounslow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Richardson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Chequers</w:t>
            </w:r>
          </w:p>
        </w:tc>
      </w:tr>
      <w:tr w:rsidR="001D0F1D" w:rsidRPr="00EA76B0" w:rsidTr="00DB4E3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B.Mudd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C.Walsh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Kidlington Sports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L.Gillett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T.Gillett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Littlemore Rugby Club</w:t>
            </w:r>
          </w:p>
        </w:tc>
      </w:tr>
      <w:tr w:rsidR="001D0F1D" w:rsidRPr="00EA76B0" w:rsidTr="00DB4E3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M.Arnold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P.Sellar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 xml:space="preserve">Crown </w:t>
            </w:r>
            <w:proofErr w:type="spellStart"/>
            <w:r w:rsidRPr="001D0F1D">
              <w:rPr>
                <w:rFonts w:cs="Arial"/>
                <w:i/>
                <w:iCs/>
                <w:color w:val="000000"/>
                <w:szCs w:val="20"/>
              </w:rPr>
              <w:t>Chalgrove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F.Howlett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P.Sims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Bullnose Morris</w:t>
            </w:r>
          </w:p>
        </w:tc>
      </w:tr>
      <w:tr w:rsidR="001D0F1D" w:rsidRPr="00EA76B0" w:rsidTr="00DB4E3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P.Wilkins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C.Webb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Six Bells ‘B’ Quarry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B.Green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P.Alder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Chequers ‘B’</w:t>
            </w:r>
          </w:p>
        </w:tc>
      </w:tr>
      <w:tr w:rsidR="001D0F1D" w:rsidRPr="00EA76B0" w:rsidTr="00DB4E3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R.Alder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R.Mangan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Chequers ‘C’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I.Sharp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D.Fry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Pheasant Inn ‘A’</w:t>
            </w:r>
          </w:p>
        </w:tc>
      </w:tr>
      <w:tr w:rsidR="001D0F1D" w:rsidRPr="00DD2E0C" w:rsidTr="00DB4E3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I.Bowler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D.Bowler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Littlemore B.L.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F1D" w:rsidRPr="001D0F1D" w:rsidRDefault="001D0F1D" w:rsidP="00DB4E3A">
            <w:pPr>
              <w:rPr>
                <w:rFonts w:cs="Arial"/>
                <w:color w:val="000000"/>
                <w:szCs w:val="20"/>
              </w:rPr>
            </w:pPr>
            <w:proofErr w:type="spellStart"/>
            <w:r w:rsidRPr="001D0F1D">
              <w:rPr>
                <w:rFonts w:cs="Arial"/>
                <w:color w:val="000000"/>
                <w:szCs w:val="20"/>
              </w:rPr>
              <w:t>E.Hanlon</w:t>
            </w:r>
            <w:proofErr w:type="spellEnd"/>
            <w:r w:rsidRPr="001D0F1D"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 w:rsidRPr="001D0F1D">
              <w:rPr>
                <w:rFonts w:cs="Arial"/>
                <w:color w:val="000000"/>
                <w:szCs w:val="20"/>
              </w:rPr>
              <w:t>M.Burke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F1D" w:rsidRPr="001D0F1D" w:rsidRDefault="001D0F1D" w:rsidP="00DB4E3A">
            <w:pPr>
              <w:rPr>
                <w:rFonts w:cs="Arial"/>
                <w:i/>
                <w:iCs/>
                <w:color w:val="000000"/>
                <w:szCs w:val="20"/>
              </w:rPr>
            </w:pPr>
            <w:r w:rsidRPr="001D0F1D">
              <w:rPr>
                <w:rFonts w:cs="Arial"/>
                <w:i/>
                <w:iCs/>
                <w:color w:val="000000"/>
                <w:szCs w:val="20"/>
              </w:rPr>
              <w:t>Black Swan</w:t>
            </w:r>
          </w:p>
        </w:tc>
      </w:tr>
      <w:tr w:rsidR="001D0F1D" w:rsidRPr="00DD2E0C" w:rsidTr="001D0F1D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  <w:r w:rsidRPr="001D0F1D">
              <w:rPr>
                <w:rFonts w:cs="Arial"/>
                <w:color w:val="000000"/>
                <w:szCs w:val="20"/>
              </w:rPr>
              <w:t>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F1D" w:rsidRPr="001D0F1D" w:rsidRDefault="00951E6E" w:rsidP="00EF07B2">
            <w:pPr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G.Williams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>
              <w:rPr>
                <w:rFonts w:cs="Arial"/>
                <w:color w:val="000000"/>
                <w:szCs w:val="20"/>
              </w:rPr>
              <w:t>K.Keep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F1D" w:rsidRPr="001D0F1D" w:rsidRDefault="00951E6E" w:rsidP="00EF07B2">
            <w:pPr>
              <w:rPr>
                <w:rFonts w:cs="Arial"/>
                <w:i/>
                <w:iCs/>
                <w:color w:val="000000"/>
                <w:szCs w:val="20"/>
              </w:rPr>
            </w:pPr>
            <w:r>
              <w:rPr>
                <w:rFonts w:cs="Arial"/>
                <w:i/>
                <w:iCs/>
                <w:color w:val="000000"/>
                <w:szCs w:val="20"/>
              </w:rPr>
              <w:t>The Cricketers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F1D" w:rsidRPr="001D0F1D" w:rsidRDefault="001D0F1D" w:rsidP="00EF07B2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F1D" w:rsidRPr="001D0F1D" w:rsidRDefault="00951E6E" w:rsidP="00EF07B2">
            <w:pPr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D.Filer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&amp; </w:t>
            </w:r>
            <w:proofErr w:type="spellStart"/>
            <w:r>
              <w:rPr>
                <w:rFonts w:cs="Arial"/>
                <w:color w:val="000000"/>
                <w:szCs w:val="20"/>
              </w:rPr>
              <w:t>K.Bradbury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0F1D" w:rsidRPr="001D0F1D" w:rsidRDefault="00951E6E" w:rsidP="00EF07B2">
            <w:pPr>
              <w:rPr>
                <w:rFonts w:cs="Arial"/>
                <w:i/>
                <w:iCs/>
                <w:color w:val="000000"/>
                <w:szCs w:val="20"/>
              </w:rPr>
            </w:pPr>
            <w:r>
              <w:rPr>
                <w:rFonts w:cs="Arial"/>
                <w:i/>
                <w:iCs/>
                <w:color w:val="000000"/>
                <w:szCs w:val="20"/>
              </w:rPr>
              <w:t>The Cricketers</w:t>
            </w:r>
          </w:p>
        </w:tc>
      </w:tr>
    </w:tbl>
    <w:p w:rsidR="001D0F1D" w:rsidRDefault="001D0F1D"/>
    <w:p w:rsidR="001D0F1D" w:rsidRDefault="001D0F1D"/>
    <w:p w:rsidR="001D0F1D" w:rsidRDefault="001D0F1D"/>
    <w:p w:rsidR="001D0F1D" w:rsidRDefault="001D0F1D"/>
    <w:p w:rsidR="001D0F1D" w:rsidRDefault="001D0F1D"/>
    <w:p w:rsidR="001D0F1D" w:rsidRDefault="001D0F1D"/>
    <w:p w:rsidR="001D0F1D" w:rsidRDefault="001D0F1D"/>
    <w:p w:rsidR="001D0F1D" w:rsidRDefault="001D0F1D"/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851"/>
        <w:gridCol w:w="791"/>
        <w:gridCol w:w="1477"/>
        <w:gridCol w:w="524"/>
        <w:gridCol w:w="1886"/>
        <w:gridCol w:w="284"/>
        <w:gridCol w:w="661"/>
        <w:gridCol w:w="1015"/>
        <w:gridCol w:w="1300"/>
        <w:gridCol w:w="1057"/>
        <w:gridCol w:w="1211"/>
      </w:tblGrid>
      <w:tr w:rsidR="001D0F1D" w:rsidRPr="0077784C" w:rsidTr="00EF07B2">
        <w:trPr>
          <w:trHeight w:val="30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0F1D" w:rsidRPr="001010C2" w:rsidRDefault="001D0F1D" w:rsidP="00EF07B2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010C2"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en-GB"/>
              </w:rPr>
              <w:t>LOWER SECTION FOURS COMPETITONS</w:t>
            </w:r>
          </w:p>
        </w:tc>
      </w:tr>
      <w:tr w:rsidR="001D0F1D" w:rsidRPr="0077784C" w:rsidTr="00EF07B2">
        <w:trPr>
          <w:trHeight w:val="315"/>
        </w:trPr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</w:tr>
      <w:tr w:rsidR="001D0F1D" w:rsidRPr="0077784C" w:rsidTr="00EF07B2">
        <w:trPr>
          <w:trHeight w:val="300"/>
        </w:trPr>
        <w:tc>
          <w:tcPr>
            <w:tcW w:w="55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D0F1D">
              <w:rPr>
                <w:rFonts w:asciiTheme="minorHAnsi" w:eastAsia="Times New Roman" w:hAnsiTheme="minorHAnsi" w:cs="Arial"/>
                <w:b/>
                <w:bCs/>
                <w:color w:val="000000"/>
                <w:sz w:val="26"/>
                <w:szCs w:val="26"/>
                <w:lang w:eastAsia="en-GB"/>
              </w:rPr>
              <w:t>GWYN MORGAN CUP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1D0F1D">
              <w:rPr>
                <w:rFonts w:asciiTheme="minorHAnsi" w:eastAsia="Times New Roman" w:hAnsiTheme="minorHAnsi" w:cs="Arial"/>
                <w:b/>
                <w:bCs/>
                <w:color w:val="000000"/>
                <w:sz w:val="26"/>
                <w:szCs w:val="26"/>
                <w:lang w:eastAsia="en-GB"/>
              </w:rPr>
              <w:t>OXFORD FOURS</w:t>
            </w:r>
          </w:p>
        </w:tc>
      </w:tr>
      <w:tr w:rsidR="001D0F1D" w:rsidRPr="0077784C" w:rsidTr="00EF07B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77784C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0F1D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  <w:t>WINNERS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0F1D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  <w:t>RUNNERS UP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1D0F1D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0F1D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  <w:t>WINNERS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0F1D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  <w:t>RUNNERS UP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1963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Old Gate House 'B'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Quarry Nomads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1995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Polish Club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The Star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1964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Bullingdon</w:t>
            </w:r>
            <w:proofErr w:type="spellEnd"/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Arms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Shelly Arms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1996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1965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Bakers Arms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1997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Bicester Town F.C.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Seven Stars </w:t>
            </w:r>
            <w:proofErr w:type="spellStart"/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Eynsham</w:t>
            </w:r>
            <w:proofErr w:type="spellEnd"/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1966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Bakers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1998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Rose Hill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proofErr w:type="spellStart"/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Litl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>t</w:t>
            </w: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emore</w:t>
            </w:r>
            <w:proofErr w:type="spellEnd"/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 B.L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1967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Bakers 'C'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1999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The Fairview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Red Lion Brill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1968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2000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The Fairview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Red Lion Brill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1969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2001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Bat &amp; Ball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Morris Motors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Edward VII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 'A'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2002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Turners Arms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Gladiators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1971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2003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The Blackbird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Bicester Town FC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1972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Edward VII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2004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Golden Ball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Fairview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1973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Edward VII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2005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Littlemore B.L. ‘B’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Littlemore B.L. ‘A’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1974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Seven Stars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2006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Red Lion Marston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Rose Hill Dwarfs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Fishes 'A'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2007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Plough Bicester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Fairview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1976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 'B'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Red White &amp; Blue 'A'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2008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DE7B49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Cricketers </w:t>
            </w:r>
            <w:proofErr w:type="spellStart"/>
            <w:r w:rsidR="001D0F1D"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Littleworth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Jolly </w:t>
            </w:r>
            <w:proofErr w:type="spellStart"/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Postboys</w:t>
            </w:r>
            <w:proofErr w:type="spellEnd"/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1977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Littlemore B.L.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2009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Red Lion </w:t>
            </w:r>
            <w:proofErr w:type="spellStart"/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Garsington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Ashton Club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1978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Fox Barton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Black Swan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2010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The Nelson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Fairview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1979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George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South Oxford CC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2011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Cricketers ‘A’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Fairview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1980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Black Swan 'B'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DE7B49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Littl</w:t>
            </w:r>
            <w:r w:rsidR="001D0F1D"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emore B.L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2012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Six Bells ‘A’ Kidlington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Pheasant Inn</w:t>
            </w:r>
          </w:p>
        </w:tc>
      </w:tr>
      <w:tr w:rsidR="001D0F1D" w:rsidRPr="0077784C" w:rsidTr="00DE7B4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1981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No competition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2013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Six Bells ‘B’ Quarry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King &amp; Queen</w:t>
            </w:r>
          </w:p>
        </w:tc>
      </w:tr>
      <w:tr w:rsidR="001D0F1D" w:rsidRPr="0077784C" w:rsidTr="00DE7B49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No competition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2104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Pheasant Inn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Donnington Club</w:t>
            </w:r>
          </w:p>
        </w:tc>
      </w:tr>
      <w:tr w:rsidR="001D0F1D" w:rsidRPr="0077784C" w:rsidTr="00DE7B49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1983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No competition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2015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Donnington Club 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F1D" w:rsidRPr="0077784C" w:rsidRDefault="001D0F1D" w:rsidP="00DE7B4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Littlemore B.L.</w:t>
            </w:r>
          </w:p>
        </w:tc>
      </w:tr>
      <w:tr w:rsidR="001D0F1D" w:rsidRPr="0077784C" w:rsidTr="00951E6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1984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No competition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2016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1D" w:rsidRPr="0077784C" w:rsidRDefault="00951E6E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Littlemore B.L.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F1D" w:rsidRPr="0077784C" w:rsidRDefault="00951E6E" w:rsidP="00951E6E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The Blackbird</w:t>
            </w:r>
          </w:p>
        </w:tc>
      </w:tr>
      <w:tr w:rsidR="001D0F1D" w:rsidRPr="0077784C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1985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No competition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1D0F1D" w:rsidRPr="0077784C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1986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No competition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1D0F1D" w:rsidRPr="0077784C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1987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No competition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1D0F1D" w:rsidRPr="0077784C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1988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No competition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1D0F1D" w:rsidRPr="0077784C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5E4506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1989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No competition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5E4506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5E4506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1D0F1D" w:rsidRPr="0077784C" w:rsidTr="00EF07B2">
        <w:trPr>
          <w:trHeight w:val="300"/>
        </w:trPr>
        <w:tc>
          <w:tcPr>
            <w:tcW w:w="55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1D0F1D" w:rsidRPr="005E4506" w:rsidRDefault="001D0F1D" w:rsidP="00EF07B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77784C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GEORGE BARTLETT CUP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</w:tr>
      <w:tr w:rsidR="001D0F1D" w:rsidRPr="0077784C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 w:val="22"/>
                <w:lang w:eastAsia="en-GB"/>
              </w:rPr>
              <w:t>1991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Queens ‘B’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77784C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Lamb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</w:tr>
      <w:tr w:rsidR="001D0F1D" w:rsidRPr="0077784C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 w:val="22"/>
                <w:lang w:eastAsia="en-GB"/>
              </w:rPr>
              <w:t>1992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The Globe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The Original Swan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</w:tr>
      <w:tr w:rsidR="001D0F1D" w:rsidRPr="0077784C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 w:val="22"/>
                <w:lang w:eastAsia="en-GB"/>
              </w:rPr>
              <w:t>1993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The Lamb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The Original Swan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</w:tr>
      <w:tr w:rsidR="001D0F1D" w:rsidRPr="0077784C" w:rsidTr="00EF07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77784C" w:rsidRDefault="001D0F1D" w:rsidP="00EF07B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 w:val="22"/>
                <w:lang w:eastAsia="en-GB"/>
              </w:rPr>
              <w:t>1994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1D" w:rsidRPr="0077784C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77784C">
              <w:rPr>
                <w:rFonts w:eastAsia="Times New Roman" w:cs="Arial"/>
                <w:color w:val="000000"/>
                <w:szCs w:val="20"/>
                <w:lang w:eastAsia="en-GB"/>
              </w:rPr>
              <w:t>The Original Swan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proofErr w:type="spellStart"/>
            <w:r w:rsidRPr="0077784C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Minchery</w:t>
            </w:r>
            <w:proofErr w:type="spellEnd"/>
            <w:r w:rsidRPr="0077784C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 xml:space="preserve"> Farm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1D" w:rsidRPr="0077784C" w:rsidRDefault="001D0F1D" w:rsidP="00EF07B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</w:p>
        </w:tc>
      </w:tr>
    </w:tbl>
    <w:p w:rsidR="001D0F1D" w:rsidRDefault="001D0F1D" w:rsidP="001D0F1D"/>
    <w:p w:rsidR="001D0F1D" w:rsidRDefault="001D0F1D"/>
    <w:p w:rsidR="001D0F1D" w:rsidRDefault="001D0F1D"/>
    <w:p w:rsidR="00190AA3" w:rsidRDefault="00190AA3"/>
    <w:p w:rsidR="00190AA3" w:rsidRDefault="00190AA3"/>
    <w:p w:rsidR="00190AA3" w:rsidRDefault="00190AA3"/>
    <w:p w:rsidR="001D0F1D" w:rsidRDefault="001D0F1D"/>
    <w:p w:rsidR="001D0F1D" w:rsidRDefault="001D0F1D"/>
    <w:p w:rsidR="001D0F1D" w:rsidRDefault="001D0F1D"/>
    <w:p w:rsidR="001D0F1D" w:rsidRDefault="001D0F1D"/>
    <w:tbl>
      <w:tblPr>
        <w:tblW w:w="8505" w:type="dxa"/>
        <w:tblInd w:w="1101" w:type="dxa"/>
        <w:tblLook w:val="04A0" w:firstRow="1" w:lastRow="0" w:firstColumn="1" w:lastColumn="0" w:noHBand="0" w:noVBand="1"/>
      </w:tblPr>
      <w:tblGrid>
        <w:gridCol w:w="1275"/>
        <w:gridCol w:w="3544"/>
        <w:gridCol w:w="3686"/>
      </w:tblGrid>
      <w:tr w:rsidR="001D0F1D" w:rsidRPr="00C64801" w:rsidTr="00EF07B2">
        <w:trPr>
          <w:trHeight w:val="300"/>
        </w:trPr>
        <w:tc>
          <w:tcPr>
            <w:tcW w:w="850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Style w:val="Strong"/>
                <w:rFonts w:ascii="Cambria" w:hAnsi="Cambria"/>
                <w:sz w:val="26"/>
                <w:szCs w:val="26"/>
              </w:rPr>
            </w:pPr>
            <w:r w:rsidRPr="001D0F1D">
              <w:rPr>
                <w:rStyle w:val="Strong"/>
                <w:rFonts w:ascii="Cambria" w:hAnsi="Cambria"/>
                <w:sz w:val="26"/>
                <w:szCs w:val="26"/>
              </w:rPr>
              <w:lastRenderedPageBreak/>
              <w:t>JIM WHITBREAD CUP</w:t>
            </w:r>
          </w:p>
        </w:tc>
      </w:tr>
      <w:tr w:rsidR="001D0F1D" w:rsidRPr="00E36D10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0F1D" w:rsidRPr="00E36D10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E36D10">
              <w:rPr>
                <w:rFonts w:eastAsia="Times New Roman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0F1D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  <w:t>WINNERS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0F1D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en-GB"/>
              </w:rPr>
              <w:t>RUNNERS UP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1982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Highfield Social Club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Berkshire House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1983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Port Mahon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Florence Park CC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1984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Plasterers Arms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Vikings Sports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1985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Seven Stars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Vikings Sports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1986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Highfield Social Club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Elephant &amp; Castle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1987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Gladiators 'D'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General Elliot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1988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The Lamb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Oxford Gas Club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1989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Kings Arms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Vikings Sports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1990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Kings Arms ‘A’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Kings Arms 'B'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1991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Kings Arms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George 'B'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1992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Somerset House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proofErr w:type="spellStart"/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Cowley</w:t>
            </w:r>
            <w:proofErr w:type="spellEnd"/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 xml:space="preserve"> Con Club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1993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Red Lion Brill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Bicester Town F.C.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1994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Queens Head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Bicester Town F.C.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1995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Polish Club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The Fox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1996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Prince Of Wales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Fairview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1997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Bicester Town F.C.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Littlemore B.L.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1998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Vikings ‘B’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proofErr w:type="spellStart"/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Roce</w:t>
            </w:r>
            <w:proofErr w:type="spellEnd"/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 xml:space="preserve"> Hill CC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1999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Red Lion Islip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Red Lion Brill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Blackbird Leys Club 'B'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Bat &amp; Ball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2001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The Tree ‘B’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Gladiators 'A'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2002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New Club Wheatley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Fairview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2003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The Blackbird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Littlemore B.L.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2004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Littlemore Rugby Club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proofErr w:type="spellStart"/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Tiddington</w:t>
            </w:r>
            <w:proofErr w:type="spellEnd"/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 xml:space="preserve"> C.C.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2005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Quarry Gate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Fairview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2006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Quarry Gate ‘A’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Quarry Gate 'B'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2007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Red Lion Islip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 xml:space="preserve">Quarry Gate 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2008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Cricketers (</w:t>
            </w:r>
            <w:proofErr w:type="spellStart"/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Littleworth</w:t>
            </w:r>
            <w:proofErr w:type="spellEnd"/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Red Lion Islip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2009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Plough </w:t>
            </w:r>
            <w:proofErr w:type="spellStart"/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Garsington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Red Lion Brill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Cricketers (</w:t>
            </w:r>
            <w:proofErr w:type="spellStart"/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Littleworth</w:t>
            </w:r>
            <w:proofErr w:type="spellEnd"/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proofErr w:type="spellStart"/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Ampleforth</w:t>
            </w:r>
            <w:proofErr w:type="spellEnd"/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 xml:space="preserve"> Arms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Cricketers ‘A’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Fairview 'A'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Tiddington</w:t>
            </w:r>
            <w:proofErr w:type="spellEnd"/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Cricket Club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New Club 'B'</w:t>
            </w:r>
          </w:p>
        </w:tc>
      </w:tr>
      <w:tr w:rsidR="001D0F1D" w:rsidRPr="00D826BC" w:rsidTr="00EF07B2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Six Bells 'B' Quarry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King &amp; Queen 'B'</w:t>
            </w:r>
          </w:p>
        </w:tc>
      </w:tr>
      <w:tr w:rsidR="001D0F1D" w:rsidRPr="00D826BC" w:rsidTr="00EF07B2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Donnington Club 'C'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Vikings Sports 'D'</w:t>
            </w:r>
          </w:p>
        </w:tc>
      </w:tr>
      <w:tr w:rsidR="001D0F1D" w:rsidRPr="00D826BC" w:rsidTr="00EF07B2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King &amp; Queen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Vikings Sports ‘D’</w:t>
            </w:r>
          </w:p>
        </w:tc>
      </w:tr>
      <w:tr w:rsidR="001D0F1D" w:rsidRPr="00D826BC" w:rsidTr="00EF07B2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1D0F1D">
              <w:rPr>
                <w:rFonts w:eastAsia="Times New Roman" w:cs="Arial"/>
                <w:color w:val="000000"/>
                <w:sz w:val="22"/>
                <w:lang w:eastAsia="en-GB"/>
              </w:rPr>
              <w:t>2016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951E6E" w:rsidP="00EF07B2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The Blackbird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951E6E" w:rsidP="00EF07B2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lang w:eastAsia="en-GB"/>
              </w:rPr>
              <w:t>Littlemore B.L.</w:t>
            </w:r>
          </w:p>
        </w:tc>
      </w:tr>
    </w:tbl>
    <w:p w:rsidR="001D0F1D" w:rsidRDefault="001D0F1D"/>
    <w:p w:rsidR="001D0F1D" w:rsidRDefault="001D0F1D"/>
    <w:p w:rsidR="001D0F1D" w:rsidRDefault="001D0F1D"/>
    <w:p w:rsidR="001D0F1D" w:rsidRDefault="001D0F1D"/>
    <w:p w:rsidR="001D0F1D" w:rsidRDefault="001D0F1D"/>
    <w:p w:rsidR="001D0F1D" w:rsidRDefault="001D0F1D"/>
    <w:p w:rsidR="00190AA3" w:rsidRDefault="00190AA3"/>
    <w:p w:rsidR="001D0F1D" w:rsidRDefault="001D0F1D"/>
    <w:p w:rsidR="00190AA3" w:rsidRDefault="00190AA3"/>
    <w:p w:rsidR="001D0F1D" w:rsidRDefault="001D0F1D"/>
    <w:p w:rsidR="001D0F1D" w:rsidRDefault="001D0F1D"/>
    <w:tbl>
      <w:tblPr>
        <w:tblW w:w="10796" w:type="dxa"/>
        <w:tblInd w:w="-34" w:type="dxa"/>
        <w:tblLook w:val="04A0" w:firstRow="1" w:lastRow="0" w:firstColumn="1" w:lastColumn="0" w:noHBand="0" w:noVBand="1"/>
      </w:tblPr>
      <w:tblGrid>
        <w:gridCol w:w="928"/>
        <w:gridCol w:w="2333"/>
        <w:gridCol w:w="2126"/>
        <w:gridCol w:w="284"/>
        <w:gridCol w:w="2693"/>
        <w:gridCol w:w="2432"/>
      </w:tblGrid>
      <w:tr w:rsidR="001D0F1D" w:rsidRPr="00A03CCB" w:rsidTr="00EF07B2">
        <w:trPr>
          <w:trHeight w:val="300"/>
        </w:trPr>
        <w:tc>
          <w:tcPr>
            <w:tcW w:w="107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1D0F1D" w:rsidRPr="00A03CCB" w:rsidRDefault="001D0F1D" w:rsidP="00EF07B2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eastAsia="en-GB"/>
              </w:rPr>
              <w:lastRenderedPageBreak/>
              <w:t>FATHER &amp; SON – PARENT &amp; CHILD COMPETITION</w:t>
            </w:r>
          </w:p>
        </w:tc>
      </w:tr>
      <w:tr w:rsidR="001D0F1D" w:rsidRPr="00DD2E0C" w:rsidTr="00EF07B2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1D0F1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WINNERS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1D0F1D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1D0F1D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RUNNERS UP</w:t>
            </w:r>
          </w:p>
        </w:tc>
      </w:tr>
      <w:tr w:rsidR="001D0F1D" w:rsidRPr="00DD2E0C" w:rsidTr="00EF07B2">
        <w:trPr>
          <w:trHeight w:val="300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1977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 xml:space="preserve">C &amp; K </w:t>
            </w:r>
            <w:proofErr w:type="spellStart"/>
            <w:r w:rsidRPr="001D0F1D">
              <w:rPr>
                <w:rFonts w:cs="Arial"/>
                <w:szCs w:val="20"/>
              </w:rPr>
              <w:t>Warmington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A &amp; R Simpson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DD2E0C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1978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>G &amp; D Butler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DE7B4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Littlemore B.L.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DE7B4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J &amp; P Adams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DE7B4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The George</w:t>
            </w:r>
          </w:p>
        </w:tc>
      </w:tr>
      <w:tr w:rsidR="001D0F1D" w:rsidRPr="00DD2E0C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1979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 xml:space="preserve">J &amp; D </w:t>
            </w:r>
            <w:proofErr w:type="spellStart"/>
            <w:r w:rsidRPr="001D0F1D">
              <w:rPr>
                <w:rFonts w:cs="Arial"/>
                <w:szCs w:val="20"/>
              </w:rPr>
              <w:t>Sellar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L &amp; D Simms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DD2E0C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1980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>L &amp; G Baldwin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DE7B4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Lucys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DE7B4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J &amp; P Adams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DE7B4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The George</w:t>
            </w:r>
          </w:p>
        </w:tc>
      </w:tr>
      <w:tr w:rsidR="001D0F1D" w:rsidRPr="00DD2E0C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1981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>R &amp; A Holt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J &amp; J O’Brien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DD2E0C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1982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>T &amp; P Stuart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Ampney</w:t>
            </w:r>
            <w:proofErr w:type="spellEnd"/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Cottage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B42C0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G &amp; D Butler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Littlemore B.L.</w:t>
            </w:r>
          </w:p>
        </w:tc>
      </w:tr>
      <w:tr w:rsidR="001D0F1D" w:rsidRPr="00DD2E0C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1983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>G &amp; D Butler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Littlemore B.L.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B42C0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T &amp; P Stuart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St Dominics</w:t>
            </w:r>
          </w:p>
        </w:tc>
      </w:tr>
      <w:tr w:rsidR="001D0F1D" w:rsidRPr="00DD2E0C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1984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>T &amp; P Stuart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DE7B4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DE7B49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C &amp; A Green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DE7B4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Isis</w:t>
            </w:r>
          </w:p>
        </w:tc>
      </w:tr>
      <w:tr w:rsidR="001D0F1D" w:rsidRPr="00DD2E0C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1985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>C &amp; N Green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B &amp; R Crook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DD2E0C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1986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>K &amp; M Baker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DE7B4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M &amp; J Greenaway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DD2E0C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1987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>K &amp; M Baker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DE7B49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K &amp; P Stuart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DD2E0C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1988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>T &amp; G Barrett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B &amp; D Simpson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DD2E0C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1989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>K &amp; M Baker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AB57B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AB57BD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A &amp; R Beal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AB57B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Blackbird Leys SC</w:t>
            </w:r>
          </w:p>
        </w:tc>
      </w:tr>
      <w:tr w:rsidR="001D0F1D" w:rsidRPr="00DD2E0C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1990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DE7B49" w:rsidP="00EF07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 &amp; J</w:t>
            </w:r>
            <w:r w:rsidR="001D0F1D" w:rsidRPr="001D0F1D">
              <w:rPr>
                <w:rFonts w:cs="Arial"/>
                <w:szCs w:val="20"/>
              </w:rPr>
              <w:t xml:space="preserve"> Cross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T &amp; B Greenaway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DD2E0C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1991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>K &amp; M Baker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EF40E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EF40E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T &amp; J O’Brien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DD2E0C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1992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>T &amp; G Barrett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EF40E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The Plough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EF40E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J &amp; S Ward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EF40E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Gladiators</w:t>
            </w:r>
          </w:p>
        </w:tc>
      </w:tr>
      <w:tr w:rsidR="001D0F1D" w:rsidRPr="00DD2E0C" w:rsidTr="00EF07B2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1993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>A &amp; J Cross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T &amp; G Barrett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DD2E0C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1994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 xml:space="preserve">D &amp; P </w:t>
            </w:r>
            <w:proofErr w:type="spellStart"/>
            <w:r w:rsidRPr="001D0F1D">
              <w:rPr>
                <w:rFonts w:cs="Arial"/>
                <w:szCs w:val="20"/>
              </w:rPr>
              <w:t>Sellar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685F10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J &amp; J Weller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DD2E0C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1995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>A &amp; J Cross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B42C0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T &amp; G Barrett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The Plough</w:t>
            </w:r>
          </w:p>
        </w:tc>
      </w:tr>
      <w:tr w:rsidR="001D0F1D" w:rsidRPr="00DD2E0C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1996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>P &amp; P Wilkins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685F10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B42C0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 xml:space="preserve">P &amp; D </w:t>
            </w: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1D0F1D" w:rsidRPr="00DD2E0C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1997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>J &amp; P Gilman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B42C0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 xml:space="preserve">P &amp; D </w:t>
            </w: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1D0F1D" w:rsidRPr="00DD2E0C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1998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>P &amp; P Wilkins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685F10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B42C0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 xml:space="preserve">P &amp; D </w:t>
            </w: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1D0F1D" w:rsidRPr="00DD2E0C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1999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>P &amp; D Townsend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P &amp; B Adams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DD2E0C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2000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>P &amp; D Townsend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Saddlers Arms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B42C0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P &amp; P Wilkins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1D0F1D" w:rsidRPr="00DD2E0C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2001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>P &amp; D Townsend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Flying Machine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B42C0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A &amp; J Cross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1D0F1D" w:rsidRPr="00DD2E0C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2002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>P &amp; D Townsend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Flying Machine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B42C0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 xml:space="preserve">P &amp; D </w:t>
            </w: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B42C0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1D0F1D" w:rsidRPr="00DD2E0C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2003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>K &amp; M Baker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AB57B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P &amp; D Townsend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DD2E0C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2004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>B &amp; P Adams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BA2F4A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Crciketers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D &amp; N Crocker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DD2E0C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2005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 xml:space="preserve">D &amp; P </w:t>
            </w:r>
            <w:proofErr w:type="spellStart"/>
            <w:r w:rsidRPr="001D0F1D">
              <w:rPr>
                <w:rFonts w:cs="Arial"/>
                <w:szCs w:val="20"/>
              </w:rPr>
              <w:t>Sellar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BA2F4A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 xml:space="preserve">A &amp; D </w:t>
            </w:r>
            <w:proofErr w:type="spellStart"/>
            <w:r>
              <w:rPr>
                <w:rFonts w:eastAsia="Times New Roman" w:cs="Arial"/>
                <w:szCs w:val="20"/>
                <w:lang w:eastAsia="en-GB"/>
              </w:rPr>
              <w:t>Goodgame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DD2E0C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2006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 xml:space="preserve">A.&amp; </w:t>
            </w:r>
            <w:proofErr w:type="spellStart"/>
            <w:r w:rsidRPr="001D0F1D">
              <w:rPr>
                <w:rFonts w:cs="Arial"/>
                <w:szCs w:val="20"/>
              </w:rPr>
              <w:t>P.Holt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EF40E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Squire Bassett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EF40E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B &amp; P Adams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EF40E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</w:tr>
      <w:tr w:rsidR="001D0F1D" w:rsidRPr="00DD2E0C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2007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>P &amp; D Townsend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BA2F4A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Three Pigeons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EF40E5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A &amp; P Holt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EF40E5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Gardiners Arms</w:t>
            </w:r>
          </w:p>
        </w:tc>
      </w:tr>
      <w:tr w:rsidR="001D0F1D" w:rsidRPr="00DD2E0C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2008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>A &amp; C Beal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BA2F4A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White House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BA2F4A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N &amp; B Lyon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BA2F4A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Three Pigeons</w:t>
            </w:r>
          </w:p>
        </w:tc>
      </w:tr>
      <w:tr w:rsidR="001D0F1D" w:rsidRPr="00DD2E0C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2009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DE7B49" w:rsidP="00EF07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 &amp; P</w:t>
            </w:r>
            <w:r w:rsidR="00685F10">
              <w:rPr>
                <w:rFonts w:cs="Arial"/>
                <w:szCs w:val="20"/>
              </w:rPr>
              <w:t xml:space="preserve"> </w:t>
            </w:r>
            <w:r w:rsidR="001D0F1D" w:rsidRPr="001D0F1D">
              <w:rPr>
                <w:rFonts w:cs="Arial"/>
                <w:szCs w:val="20"/>
              </w:rPr>
              <w:t>Holt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685F10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The Dogwood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56656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B &amp; P Adams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</w:p>
        </w:tc>
      </w:tr>
      <w:tr w:rsidR="001D0F1D" w:rsidRPr="00DD2E0C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2010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>R &amp; W Townsend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AB57B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The Dogwood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BA2F4A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P &amp; D Townsend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BA2F4A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Three Pigeons</w:t>
            </w:r>
          </w:p>
        </w:tc>
      </w:tr>
      <w:tr w:rsidR="001D0F1D" w:rsidRPr="00DD2E0C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2011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 xml:space="preserve">D &amp; P </w:t>
            </w:r>
            <w:proofErr w:type="spellStart"/>
            <w:r w:rsidRPr="001D0F1D">
              <w:rPr>
                <w:rFonts w:cs="Arial"/>
                <w:szCs w:val="20"/>
              </w:rPr>
              <w:t>Sellar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AB57B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AB57BD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A &amp; C Beal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AB57B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Six Bells Kidlington</w:t>
            </w:r>
          </w:p>
        </w:tc>
      </w:tr>
      <w:tr w:rsidR="001D0F1D" w:rsidRPr="00DD2E0C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2012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 xml:space="preserve">D &amp; P </w:t>
            </w:r>
            <w:proofErr w:type="spellStart"/>
            <w:r w:rsidRPr="001D0F1D">
              <w:rPr>
                <w:rFonts w:cs="Arial"/>
                <w:szCs w:val="20"/>
              </w:rPr>
              <w:t>Sellar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AB57B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Cricketers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AB57BD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B &amp; J Gilding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AB57B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New Club B</w:t>
            </w:r>
          </w:p>
        </w:tc>
      </w:tr>
      <w:tr w:rsidR="001D0F1D" w:rsidRPr="00DD2E0C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2013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D0F1D" w:rsidRPr="001D0F1D" w:rsidRDefault="001D0F1D" w:rsidP="00EF07B2">
            <w:pPr>
              <w:rPr>
                <w:rFonts w:cs="Arial"/>
                <w:szCs w:val="20"/>
              </w:rPr>
            </w:pPr>
            <w:r w:rsidRPr="001D0F1D">
              <w:rPr>
                <w:rFonts w:cs="Arial"/>
                <w:szCs w:val="20"/>
              </w:rPr>
              <w:t>I &amp; D Bowler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AB57B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Vikings Sports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AB57BD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S &amp; C Greenough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AB57B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Garsington</w:t>
            </w:r>
            <w:proofErr w:type="spellEnd"/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Sports</w:t>
            </w:r>
          </w:p>
        </w:tc>
      </w:tr>
      <w:tr w:rsidR="001D0F1D" w:rsidRPr="00DD2E0C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2014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P &amp; J Coates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Red Lion A </w:t>
            </w:r>
            <w:proofErr w:type="spellStart"/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Eynsham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D &amp; B Green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Chequers C</w:t>
            </w:r>
          </w:p>
        </w:tc>
      </w:tr>
      <w:tr w:rsidR="001D0F1D" w:rsidRPr="00DD2E0C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2015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 xml:space="preserve">D &amp; P </w:t>
            </w:r>
            <w:proofErr w:type="spellStart"/>
            <w:r w:rsidRPr="001D0F1D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The Crown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R &amp; W Townsend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0F1D" w:rsidRPr="001D0F1D" w:rsidRDefault="001D0F1D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Six Bells C Kidlington</w:t>
            </w:r>
          </w:p>
        </w:tc>
      </w:tr>
      <w:tr w:rsidR="00951E6E" w:rsidRPr="00DD2E0C" w:rsidTr="00EF07B2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E6E" w:rsidRPr="001D0F1D" w:rsidRDefault="00951E6E" w:rsidP="00EF07B2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>2016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E6E" w:rsidRPr="001D0F1D" w:rsidRDefault="00951E6E" w:rsidP="00951E6E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 w:rsidRPr="001D0F1D">
              <w:rPr>
                <w:rFonts w:eastAsia="Times New Roman" w:cs="Arial"/>
                <w:szCs w:val="20"/>
                <w:lang w:eastAsia="en-GB"/>
              </w:rPr>
              <w:t xml:space="preserve">D &amp; P </w:t>
            </w:r>
            <w:proofErr w:type="spellStart"/>
            <w:r w:rsidRPr="001D0F1D">
              <w:rPr>
                <w:rFonts w:eastAsia="Times New Roman" w:cs="Arial"/>
                <w:szCs w:val="20"/>
                <w:lang w:eastAsia="en-GB"/>
              </w:rPr>
              <w:t>Sellar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1E6E" w:rsidRPr="001D0F1D" w:rsidRDefault="00951E6E" w:rsidP="00951E6E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The Crown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51E6E" w:rsidRPr="001D0F1D" w:rsidRDefault="00951E6E" w:rsidP="00EF07B2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r w:rsidRPr="001D0F1D">
              <w:rPr>
                <w:rFonts w:eastAsia="Times New Roman" w:cs="Arial"/>
                <w:i/>
                <w:iCs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E6E" w:rsidRPr="001D0F1D" w:rsidRDefault="00951E6E" w:rsidP="00951E6E">
            <w:pPr>
              <w:spacing w:line="240" w:lineRule="auto"/>
              <w:rPr>
                <w:rFonts w:eastAsia="Times New Roman" w:cs="Arial"/>
                <w:szCs w:val="20"/>
                <w:lang w:eastAsia="en-GB"/>
              </w:rPr>
            </w:pPr>
            <w:r>
              <w:rPr>
                <w:rFonts w:eastAsia="Times New Roman" w:cs="Arial"/>
                <w:szCs w:val="20"/>
                <w:lang w:eastAsia="en-GB"/>
              </w:rPr>
              <w:t>S &amp; E Greenough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1E6E" w:rsidRPr="001D0F1D" w:rsidRDefault="00951E6E" w:rsidP="00951E6E">
            <w:pPr>
              <w:spacing w:line="240" w:lineRule="auto"/>
              <w:rPr>
                <w:rFonts w:eastAsia="Times New Roman" w:cs="Arial"/>
                <w:i/>
                <w:iCs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>Garsington</w:t>
            </w:r>
            <w:proofErr w:type="spellEnd"/>
            <w:r>
              <w:rPr>
                <w:rFonts w:eastAsia="Times New Roman" w:cs="Arial"/>
                <w:i/>
                <w:iCs/>
                <w:szCs w:val="20"/>
                <w:lang w:eastAsia="en-GB"/>
              </w:rPr>
              <w:t xml:space="preserve"> Sports</w:t>
            </w:r>
          </w:p>
        </w:tc>
      </w:tr>
    </w:tbl>
    <w:p w:rsidR="001D0F1D" w:rsidRDefault="001D0F1D"/>
    <w:p w:rsidR="00BC4326" w:rsidRDefault="00BC4326"/>
    <w:p w:rsidR="00BC4326" w:rsidRDefault="00BC4326"/>
    <w:p w:rsidR="00BC4326" w:rsidRDefault="00BC4326"/>
    <w:p w:rsidR="00BC4326" w:rsidRDefault="00BC4326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43"/>
        <w:gridCol w:w="2048"/>
        <w:gridCol w:w="2511"/>
        <w:gridCol w:w="294"/>
        <w:gridCol w:w="2116"/>
        <w:gridCol w:w="2268"/>
      </w:tblGrid>
      <w:tr w:rsidR="00BC4326" w:rsidRPr="006F026B" w:rsidTr="00BC4326">
        <w:trPr>
          <w:trHeight w:val="360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BC4326" w:rsidRPr="006F026B" w:rsidRDefault="00BC4326" w:rsidP="00BC4326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6"/>
                <w:szCs w:val="2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6"/>
                <w:szCs w:val="26"/>
                <w:lang w:eastAsia="en-GB"/>
              </w:rPr>
              <w:t>UNDER 16’s / UNDER 18’s CUP</w:t>
            </w:r>
          </w:p>
        </w:tc>
      </w:tr>
      <w:tr w:rsidR="00BC4326" w:rsidRPr="006F026B" w:rsidTr="00BC4326">
        <w:trPr>
          <w:trHeight w:val="36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C4326" w:rsidRPr="006F026B" w:rsidRDefault="00BC4326" w:rsidP="00BC4326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</w:pPr>
            <w:r w:rsidRPr="006F026B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BC4326" w:rsidRPr="006F026B" w:rsidRDefault="00BC4326" w:rsidP="00BC4326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</w:pPr>
            <w:r w:rsidRPr="006F026B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  <w:t>WINNER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C4326" w:rsidRPr="006F026B" w:rsidRDefault="00BC4326" w:rsidP="00BC4326">
            <w:pPr>
              <w:spacing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</w:pPr>
            <w:r w:rsidRPr="006F026B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BC4326" w:rsidRPr="006F026B" w:rsidRDefault="00BC4326" w:rsidP="00BC4326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</w:pPr>
            <w:r w:rsidRPr="006F026B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en-GB"/>
              </w:rPr>
              <w:t>RUNNER UP</w:t>
            </w:r>
          </w:p>
        </w:tc>
      </w:tr>
      <w:tr w:rsidR="00BC4326" w:rsidRPr="006F026B" w:rsidTr="008E331C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1997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</w:tr>
      <w:tr w:rsidR="00BC4326" w:rsidRPr="006F026B" w:rsidTr="008E331C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1998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</w:tr>
      <w:tr w:rsidR="00BC4326" w:rsidRPr="006F026B" w:rsidTr="008E331C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1999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</w:tr>
      <w:tr w:rsidR="00BC4326" w:rsidRPr="006F026B" w:rsidTr="008E331C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2000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</w:tr>
      <w:tr w:rsidR="00BC4326" w:rsidRPr="006F026B" w:rsidTr="008E331C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2001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</w:tr>
      <w:tr w:rsidR="00BC4326" w:rsidRPr="006F026B" w:rsidTr="008E331C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</w:tr>
      <w:tr w:rsidR="00BC4326" w:rsidRPr="006F026B" w:rsidTr="008E331C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Cs w:val="20"/>
                <w:lang w:eastAsia="en-GB"/>
              </w:rPr>
            </w:pPr>
          </w:p>
        </w:tc>
      </w:tr>
      <w:tr w:rsidR="00BC4326" w:rsidRPr="006F026B" w:rsidTr="008E331C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8E331C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8E331C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C4326" w:rsidRPr="008E331C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8E331C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4326" w:rsidRPr="008E331C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BC4326" w:rsidRPr="006F026B" w:rsidTr="008E331C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8E331C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8E331C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C4326" w:rsidRPr="008E331C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8E331C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4326" w:rsidRPr="008E331C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BC4326" w:rsidRPr="006F026B" w:rsidTr="008E331C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8E331C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8E331C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C4326" w:rsidRPr="008E331C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8E331C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4326" w:rsidRPr="008E331C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BC4326" w:rsidRPr="006F026B" w:rsidTr="008E331C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26" w:rsidRPr="006F026B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8E331C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8E331C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C4326" w:rsidRPr="008E331C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326" w:rsidRPr="008E331C" w:rsidRDefault="00BC4326" w:rsidP="00BC432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4326" w:rsidRPr="008E331C" w:rsidRDefault="00BC4326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8E331C" w:rsidRPr="006F026B" w:rsidTr="008E331C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1C" w:rsidRPr="006F026B" w:rsidRDefault="008E331C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31C" w:rsidRPr="008E331C" w:rsidRDefault="008E331C" w:rsidP="00951E6E">
            <w:pPr>
              <w:rPr>
                <w:rFonts w:cs="Arial"/>
                <w:sz w:val="24"/>
                <w:szCs w:val="24"/>
              </w:rPr>
            </w:pPr>
            <w:r w:rsidRPr="008E331C">
              <w:rPr>
                <w:rFonts w:cs="Arial"/>
                <w:sz w:val="24"/>
                <w:szCs w:val="24"/>
              </w:rPr>
              <w:t>Elliot Greenough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31C" w:rsidRPr="008E331C" w:rsidRDefault="008E331C" w:rsidP="00951E6E">
            <w:pPr>
              <w:rPr>
                <w:rFonts w:cs="Arial"/>
                <w:sz w:val="24"/>
                <w:szCs w:val="24"/>
              </w:rPr>
            </w:pPr>
            <w:proofErr w:type="spellStart"/>
            <w:r w:rsidRPr="008E331C">
              <w:rPr>
                <w:rFonts w:cs="Arial"/>
                <w:sz w:val="24"/>
                <w:szCs w:val="24"/>
              </w:rPr>
              <w:t>Garsington</w:t>
            </w:r>
            <w:proofErr w:type="spellEnd"/>
            <w:r w:rsidRPr="008E331C">
              <w:rPr>
                <w:rFonts w:cs="Arial"/>
                <w:sz w:val="24"/>
                <w:szCs w:val="24"/>
              </w:rPr>
              <w:t xml:space="preserve"> Sports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E331C" w:rsidRPr="008E331C" w:rsidRDefault="008E331C" w:rsidP="00BC432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31C" w:rsidRPr="008E331C" w:rsidRDefault="008E331C" w:rsidP="00BC432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8E331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Ben Lyon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31C" w:rsidRPr="008E331C" w:rsidRDefault="008E331C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E331C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Three Pigeons</w:t>
            </w:r>
          </w:p>
        </w:tc>
      </w:tr>
      <w:tr w:rsidR="008E331C" w:rsidRPr="006F026B" w:rsidTr="008E331C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1C" w:rsidRPr="006F026B" w:rsidRDefault="008E331C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2009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31C" w:rsidRPr="008E331C" w:rsidRDefault="008E331C" w:rsidP="00BC4326">
            <w:pPr>
              <w:rPr>
                <w:rFonts w:cs="Arial"/>
                <w:sz w:val="24"/>
                <w:szCs w:val="24"/>
              </w:rPr>
            </w:pPr>
            <w:r w:rsidRPr="008E331C">
              <w:rPr>
                <w:rFonts w:cs="Arial"/>
                <w:sz w:val="24"/>
                <w:szCs w:val="24"/>
              </w:rPr>
              <w:t>Elliot Greenough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31C" w:rsidRPr="008E331C" w:rsidRDefault="008E331C" w:rsidP="00BC4326">
            <w:pPr>
              <w:rPr>
                <w:rFonts w:cs="Arial"/>
                <w:sz w:val="24"/>
                <w:szCs w:val="24"/>
              </w:rPr>
            </w:pPr>
            <w:proofErr w:type="spellStart"/>
            <w:r w:rsidRPr="008E331C">
              <w:rPr>
                <w:rFonts w:cs="Arial"/>
                <w:sz w:val="24"/>
                <w:szCs w:val="24"/>
              </w:rPr>
              <w:t>Garsington</w:t>
            </w:r>
            <w:proofErr w:type="spellEnd"/>
            <w:r w:rsidRPr="008E331C">
              <w:rPr>
                <w:rFonts w:cs="Arial"/>
                <w:sz w:val="24"/>
                <w:szCs w:val="24"/>
              </w:rPr>
              <w:t xml:space="preserve"> Sports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E331C" w:rsidRPr="008E331C" w:rsidRDefault="008E331C" w:rsidP="00BC432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31C" w:rsidRPr="008E331C" w:rsidRDefault="008E331C" w:rsidP="00BC4326">
            <w:pPr>
              <w:rPr>
                <w:rFonts w:cs="Arial"/>
                <w:sz w:val="24"/>
                <w:szCs w:val="24"/>
              </w:rPr>
            </w:pPr>
            <w:r w:rsidRPr="008E331C">
              <w:rPr>
                <w:rFonts w:cs="Arial"/>
                <w:sz w:val="24"/>
                <w:szCs w:val="24"/>
              </w:rPr>
              <w:t>Luke Purcell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E331C" w:rsidRPr="008E331C" w:rsidRDefault="008E331C" w:rsidP="00BC4326">
            <w:pPr>
              <w:rPr>
                <w:rFonts w:cs="Arial"/>
                <w:sz w:val="24"/>
                <w:szCs w:val="24"/>
              </w:rPr>
            </w:pPr>
            <w:r w:rsidRPr="008E331C">
              <w:rPr>
                <w:rFonts w:cs="Arial"/>
                <w:sz w:val="24"/>
                <w:szCs w:val="24"/>
              </w:rPr>
              <w:t>New Club</w:t>
            </w:r>
          </w:p>
        </w:tc>
      </w:tr>
      <w:tr w:rsidR="008E331C" w:rsidRPr="006F026B" w:rsidTr="00951E6E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1C" w:rsidRPr="006F026B" w:rsidRDefault="008E331C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31C" w:rsidRPr="008E331C" w:rsidRDefault="008E331C" w:rsidP="00951E6E">
            <w:pPr>
              <w:rPr>
                <w:rFonts w:cs="Arial"/>
                <w:sz w:val="24"/>
                <w:szCs w:val="24"/>
              </w:rPr>
            </w:pPr>
            <w:r w:rsidRPr="008E331C">
              <w:rPr>
                <w:rFonts w:cs="Arial"/>
                <w:sz w:val="24"/>
                <w:szCs w:val="24"/>
              </w:rPr>
              <w:t>Elliot Greenough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31C" w:rsidRPr="008E331C" w:rsidRDefault="008E331C" w:rsidP="00951E6E">
            <w:pPr>
              <w:rPr>
                <w:rFonts w:cs="Arial"/>
                <w:sz w:val="24"/>
                <w:szCs w:val="24"/>
              </w:rPr>
            </w:pPr>
            <w:proofErr w:type="spellStart"/>
            <w:r w:rsidRPr="008E331C">
              <w:rPr>
                <w:rFonts w:cs="Arial"/>
                <w:sz w:val="24"/>
                <w:szCs w:val="24"/>
              </w:rPr>
              <w:t>Garsington</w:t>
            </w:r>
            <w:proofErr w:type="spellEnd"/>
            <w:r w:rsidRPr="008E331C">
              <w:rPr>
                <w:rFonts w:cs="Arial"/>
                <w:sz w:val="24"/>
                <w:szCs w:val="24"/>
              </w:rPr>
              <w:t xml:space="preserve"> Sports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E331C" w:rsidRPr="008E331C" w:rsidRDefault="008E331C" w:rsidP="00BC432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31C" w:rsidRPr="008E331C" w:rsidRDefault="008E331C" w:rsidP="00BC432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Sam Cox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31C" w:rsidRPr="008E331C" w:rsidRDefault="008E331C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The Kite</w:t>
            </w:r>
          </w:p>
        </w:tc>
      </w:tr>
      <w:tr w:rsidR="008E331C" w:rsidRPr="006F026B" w:rsidTr="008E331C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1C" w:rsidRPr="006F026B" w:rsidRDefault="008E331C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31C" w:rsidRPr="008E331C" w:rsidRDefault="008E331C" w:rsidP="00BC432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No competition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31C" w:rsidRPr="008E331C" w:rsidRDefault="008E331C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E331C" w:rsidRPr="008E331C" w:rsidRDefault="008E331C" w:rsidP="00BC432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31C" w:rsidRPr="008E331C" w:rsidRDefault="008E331C" w:rsidP="00BC432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31C" w:rsidRPr="008E331C" w:rsidRDefault="008E331C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8E331C" w:rsidRPr="006F026B" w:rsidTr="00951E6E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1C" w:rsidRPr="006F026B" w:rsidRDefault="008E331C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31C" w:rsidRPr="008E331C" w:rsidRDefault="008E331C" w:rsidP="00951E6E">
            <w:pPr>
              <w:rPr>
                <w:rFonts w:cs="Arial"/>
                <w:sz w:val="24"/>
                <w:szCs w:val="24"/>
              </w:rPr>
            </w:pPr>
            <w:r w:rsidRPr="008E331C">
              <w:rPr>
                <w:rFonts w:cs="Arial"/>
                <w:sz w:val="24"/>
                <w:szCs w:val="24"/>
              </w:rPr>
              <w:t>Elliot Greenough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31C" w:rsidRPr="008E331C" w:rsidRDefault="008E331C" w:rsidP="00951E6E">
            <w:pPr>
              <w:rPr>
                <w:rFonts w:cs="Arial"/>
                <w:sz w:val="24"/>
                <w:szCs w:val="24"/>
              </w:rPr>
            </w:pPr>
            <w:proofErr w:type="spellStart"/>
            <w:r w:rsidRPr="008E331C">
              <w:rPr>
                <w:rFonts w:cs="Arial"/>
                <w:sz w:val="24"/>
                <w:szCs w:val="24"/>
              </w:rPr>
              <w:t>Garsington</w:t>
            </w:r>
            <w:proofErr w:type="spellEnd"/>
            <w:r w:rsidRPr="008E331C">
              <w:rPr>
                <w:rFonts w:cs="Arial"/>
                <w:sz w:val="24"/>
                <w:szCs w:val="24"/>
              </w:rPr>
              <w:t xml:space="preserve"> Sports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E331C" w:rsidRPr="008E331C" w:rsidRDefault="008E331C" w:rsidP="00BC432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31C" w:rsidRPr="008E331C" w:rsidRDefault="008E331C" w:rsidP="00BC432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Jake Carter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31C" w:rsidRPr="008E331C" w:rsidRDefault="008E331C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Florence Park</w:t>
            </w:r>
          </w:p>
        </w:tc>
      </w:tr>
      <w:tr w:rsidR="008E331C" w:rsidRPr="006F026B" w:rsidTr="00951E6E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1C" w:rsidRPr="006F026B" w:rsidRDefault="008E331C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31C" w:rsidRPr="008E331C" w:rsidRDefault="008E331C" w:rsidP="00BC432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Liam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Costar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31C" w:rsidRPr="008E331C" w:rsidRDefault="008E331C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Masons Arms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E331C" w:rsidRPr="008E331C" w:rsidRDefault="008E331C" w:rsidP="00BC432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31C" w:rsidRDefault="008E331C" w:rsidP="00951E6E">
            <w:pPr>
              <w:rPr>
                <w:rFonts w:cs="Arial"/>
                <w:sz w:val="24"/>
                <w:szCs w:val="24"/>
              </w:rPr>
            </w:pPr>
            <w:r w:rsidRPr="008E331C">
              <w:rPr>
                <w:rFonts w:cs="Arial"/>
                <w:sz w:val="24"/>
                <w:szCs w:val="24"/>
              </w:rPr>
              <w:t>Elliot Greenough</w:t>
            </w:r>
          </w:p>
          <w:p w:rsidR="003B7B2C" w:rsidRPr="008E331C" w:rsidRDefault="003B7B2C" w:rsidP="00951E6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Josh </w:t>
            </w:r>
            <w:proofErr w:type="spellStart"/>
            <w:r>
              <w:rPr>
                <w:rFonts w:cs="Arial"/>
                <w:sz w:val="24"/>
                <w:szCs w:val="24"/>
              </w:rPr>
              <w:t>Breakspear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E331C" w:rsidRDefault="008E331C" w:rsidP="00951E6E">
            <w:pPr>
              <w:rPr>
                <w:rFonts w:cs="Arial"/>
                <w:sz w:val="24"/>
                <w:szCs w:val="24"/>
              </w:rPr>
            </w:pPr>
            <w:proofErr w:type="spellStart"/>
            <w:r w:rsidRPr="008E331C">
              <w:rPr>
                <w:rFonts w:cs="Arial"/>
                <w:sz w:val="24"/>
                <w:szCs w:val="24"/>
              </w:rPr>
              <w:t>Garsington</w:t>
            </w:r>
            <w:proofErr w:type="spellEnd"/>
            <w:r w:rsidRPr="008E331C">
              <w:rPr>
                <w:rFonts w:cs="Arial"/>
                <w:sz w:val="24"/>
                <w:szCs w:val="24"/>
              </w:rPr>
              <w:t xml:space="preserve"> Sports</w:t>
            </w:r>
          </w:p>
          <w:p w:rsidR="003B7B2C" w:rsidRPr="008E331C" w:rsidRDefault="003B7B2C" w:rsidP="00951E6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Gladiators Club</w:t>
            </w:r>
          </w:p>
        </w:tc>
      </w:tr>
      <w:tr w:rsidR="008E331C" w:rsidRPr="006F026B" w:rsidTr="008E331C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1C" w:rsidRPr="006F026B" w:rsidRDefault="008E331C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6F026B">
              <w:rPr>
                <w:rFonts w:eastAsia="Times New Roman" w:cs="Arial"/>
                <w:color w:val="000000"/>
                <w:szCs w:val="20"/>
                <w:lang w:eastAsia="en-GB"/>
              </w:rPr>
              <w:t>2014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E331C" w:rsidRPr="008E331C" w:rsidRDefault="008E331C" w:rsidP="00951E6E">
            <w:pPr>
              <w:rPr>
                <w:rFonts w:cs="Arial"/>
                <w:sz w:val="24"/>
                <w:szCs w:val="24"/>
              </w:rPr>
            </w:pPr>
            <w:r w:rsidRPr="008E331C">
              <w:rPr>
                <w:rFonts w:cs="Arial"/>
                <w:sz w:val="24"/>
                <w:szCs w:val="24"/>
              </w:rPr>
              <w:t>Elliot Greenough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E331C" w:rsidRPr="008E331C" w:rsidRDefault="008E331C" w:rsidP="00951E6E">
            <w:pPr>
              <w:rPr>
                <w:rFonts w:cs="Arial"/>
                <w:sz w:val="24"/>
                <w:szCs w:val="24"/>
              </w:rPr>
            </w:pPr>
            <w:proofErr w:type="spellStart"/>
            <w:r w:rsidRPr="008E331C">
              <w:rPr>
                <w:rFonts w:cs="Arial"/>
                <w:sz w:val="24"/>
                <w:szCs w:val="24"/>
              </w:rPr>
              <w:t>Garsington</w:t>
            </w:r>
            <w:proofErr w:type="spellEnd"/>
            <w:r w:rsidRPr="008E331C">
              <w:rPr>
                <w:rFonts w:cs="Arial"/>
                <w:sz w:val="24"/>
                <w:szCs w:val="24"/>
              </w:rPr>
              <w:t xml:space="preserve"> Sports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E331C" w:rsidRPr="008E331C" w:rsidRDefault="008E331C" w:rsidP="00BC432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31C" w:rsidRPr="008E331C" w:rsidRDefault="008E331C" w:rsidP="00BC432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E331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Leithton</w:t>
            </w:r>
            <w:proofErr w:type="spellEnd"/>
            <w:r w:rsidRPr="008E331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Sewell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31C" w:rsidRPr="008E331C" w:rsidRDefault="008E331C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E331C"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Florence Park club</w:t>
            </w:r>
          </w:p>
        </w:tc>
      </w:tr>
      <w:tr w:rsidR="008E331C" w:rsidRPr="006F026B" w:rsidTr="008E331C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1C" w:rsidRPr="006F026B" w:rsidRDefault="008E331C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31C" w:rsidRPr="008E331C" w:rsidRDefault="008E331C" w:rsidP="00BC432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8E331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No Competition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31C" w:rsidRPr="008E331C" w:rsidRDefault="008E331C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E331C" w:rsidRPr="008E331C" w:rsidRDefault="008E331C" w:rsidP="00BC432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31C" w:rsidRPr="008E331C" w:rsidRDefault="008E331C" w:rsidP="00BC432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331C" w:rsidRPr="008E331C" w:rsidRDefault="008E331C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951E6E" w:rsidRPr="006F026B" w:rsidTr="008E331C">
        <w:trPr>
          <w:trHeight w:val="283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6E" w:rsidRPr="006F026B" w:rsidRDefault="00951E6E" w:rsidP="00BC4326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Cs w:val="20"/>
                <w:lang w:eastAsia="en-GB"/>
              </w:rPr>
              <w:t>2016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E6E" w:rsidRPr="008E331C" w:rsidRDefault="00951E6E" w:rsidP="00951E6E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Liam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Costar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E6E" w:rsidRPr="008E331C" w:rsidRDefault="00951E6E" w:rsidP="00951E6E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Masons Arms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51E6E" w:rsidRPr="008E331C" w:rsidRDefault="00951E6E" w:rsidP="00BC432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E6E" w:rsidRDefault="00951E6E" w:rsidP="00BC432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T.Finney</w:t>
            </w:r>
            <w:proofErr w:type="spellEnd"/>
          </w:p>
          <w:p w:rsidR="00951E6E" w:rsidRPr="008E331C" w:rsidRDefault="00951E6E" w:rsidP="00BC4326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K.Sellar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1E6E" w:rsidRDefault="00951E6E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The Blackbird</w:t>
            </w:r>
          </w:p>
          <w:p w:rsidR="00951E6E" w:rsidRPr="008E331C" w:rsidRDefault="00951E6E" w:rsidP="00BC4326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The Crown</w:t>
            </w:r>
          </w:p>
        </w:tc>
      </w:tr>
    </w:tbl>
    <w:p w:rsidR="00BC4326" w:rsidRDefault="00BC4326"/>
    <w:sectPr w:rsidR="00BC4326" w:rsidSect="006F026B">
      <w:pgSz w:w="11907" w:h="16840" w:code="9"/>
      <w:pgMar w:top="1021" w:right="851" w:bottom="1021" w:left="851" w:header="720" w:footer="720" w:gutter="0"/>
      <w:paperSrc w:first="259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1" w:cryptProviderType="rsaFull" w:cryptAlgorithmClass="hash" w:cryptAlgorithmType="typeAny" w:cryptAlgorithmSid="4" w:cryptSpinCount="100000" w:hash="IirWxTFQ+dBa55wPbclkYbBvSiw=" w:salt="s7RUGBi35RRDyah0hn41Hw==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39"/>
    <w:rsid w:val="00156656"/>
    <w:rsid w:val="00190AA3"/>
    <w:rsid w:val="001D0F1D"/>
    <w:rsid w:val="00307564"/>
    <w:rsid w:val="003B7B2C"/>
    <w:rsid w:val="004D3411"/>
    <w:rsid w:val="00685F10"/>
    <w:rsid w:val="006F026B"/>
    <w:rsid w:val="008E331C"/>
    <w:rsid w:val="00951E6E"/>
    <w:rsid w:val="00A91763"/>
    <w:rsid w:val="00AB57BD"/>
    <w:rsid w:val="00AE4739"/>
    <w:rsid w:val="00B42C05"/>
    <w:rsid w:val="00B67352"/>
    <w:rsid w:val="00BA2F4A"/>
    <w:rsid w:val="00BC4326"/>
    <w:rsid w:val="00C64E4C"/>
    <w:rsid w:val="00DB4E3A"/>
    <w:rsid w:val="00DE7B49"/>
    <w:rsid w:val="00E302B5"/>
    <w:rsid w:val="00E9401B"/>
    <w:rsid w:val="00EE79D5"/>
    <w:rsid w:val="00EF07B2"/>
    <w:rsid w:val="00EF40E5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39"/>
    <w:pPr>
      <w:spacing w:after="0" w:line="280" w:lineRule="atLeast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473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E4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39"/>
    <w:pPr>
      <w:spacing w:after="0" w:line="280" w:lineRule="atLeast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473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E4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867E-AC03-41CE-87CF-C0351CF2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9D8B2FCA</Template>
  <TotalTime>0</TotalTime>
  <Pages>13</Pages>
  <Words>3588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IFoA</Company>
  <LinksUpToDate>false</LinksUpToDate>
  <CharactersWithSpaces>23997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2016-10-07T13:05:00Z</cp:lastPrinted>
  <dcterms:created xsi:type="dcterms:W3CDTF">2017-04-19T13:38:00Z</dcterms:created>
  <dcterms:modified xsi:type="dcterms:W3CDTF">2017-04-19T13:38:00Z</dcterms:modified>
</cp:coreProperties>
</file>